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12" w:rsidRDefault="00585D18" w:rsidP="0066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Extraits de</w:t>
      </w:r>
      <w:r w:rsidR="00E43732" w:rsidRPr="006657C7">
        <w:rPr>
          <w:rFonts w:ascii="Century Schoolbook" w:hAnsi="Century Schoolbook"/>
          <w:b/>
          <w:sz w:val="24"/>
        </w:rPr>
        <w:t xml:space="preserve"> </w:t>
      </w:r>
      <w:r>
        <w:rPr>
          <w:rFonts w:ascii="Century Schoolbook" w:hAnsi="Century Schoolbook"/>
          <w:b/>
          <w:sz w:val="24"/>
        </w:rPr>
        <w:t>« P</w:t>
      </w:r>
      <w:r w:rsidR="00E43732" w:rsidRPr="006657C7">
        <w:rPr>
          <w:rFonts w:ascii="Century Schoolbook" w:hAnsi="Century Schoolbook"/>
          <w:b/>
          <w:sz w:val="24"/>
        </w:rPr>
        <w:t>oèmes pour une seule</w:t>
      </w:r>
      <w:r>
        <w:rPr>
          <w:rFonts w:ascii="Century Schoolbook" w:hAnsi="Century Schoolbook"/>
          <w:b/>
          <w:sz w:val="24"/>
        </w:rPr>
        <w:t> »</w:t>
      </w:r>
    </w:p>
    <w:p w:rsidR="00E43732" w:rsidRDefault="00E43732" w:rsidP="00DC422B">
      <w:pPr>
        <w:spacing w:after="60"/>
        <w:rPr>
          <w:rFonts w:ascii="Century Schoolbook" w:hAnsi="Century Schoolbook"/>
          <w:sz w:val="24"/>
        </w:rPr>
      </w:pPr>
    </w:p>
    <w:p w:rsidR="00E43732" w:rsidRDefault="00E43732" w:rsidP="00DC422B">
      <w:pPr>
        <w:spacing w:after="60"/>
        <w:rPr>
          <w:rFonts w:ascii="Century Schoolbook" w:hAnsi="Century Schoolbook"/>
          <w:sz w:val="24"/>
        </w:rPr>
      </w:pPr>
    </w:p>
    <w:p w:rsidR="006657C7" w:rsidRDefault="006657C7">
      <w:pPr>
        <w:rPr>
          <w:rFonts w:ascii="Century Schoolbook" w:hAnsi="Century Schoolbook"/>
          <w:sz w:val="24"/>
        </w:rPr>
      </w:pPr>
    </w:p>
    <w:p w:rsidR="006657C7" w:rsidRDefault="006657C7" w:rsidP="006657C7">
      <w:pPr>
        <w:pStyle w:val="Titre1"/>
      </w:pPr>
      <w:r w:rsidRPr="006657C7">
        <w:t>Pour la Saint Valentin</w:t>
      </w:r>
    </w:p>
    <w:p w:rsidR="006657C7" w:rsidRPr="006657C7" w:rsidRDefault="006657C7" w:rsidP="006657C7"/>
    <w:p w:rsidR="006657C7" w:rsidRDefault="006657C7" w:rsidP="006657C7">
      <w:pPr>
        <w:spacing w:after="60"/>
        <w:rPr>
          <w:rFonts w:ascii="Century Schoolbook" w:hAnsi="Century Schoolbook"/>
          <w:sz w:val="24"/>
        </w:rPr>
      </w:pP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Tu es la femme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Et tu es toutes les femmes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 xml:space="preserve"> 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 xml:space="preserve">Tu me reçois comme homme 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Et je deviens tous les hommes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 xml:space="preserve"> 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Nous deux, homme et femme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Dans le désert clos de nos rencontres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Comme une bulle saisissante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Qui dure, et dure et vit, inlassable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 xml:space="preserve"> 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Tu m’as donné ta vie. Chaque jour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J’ai vu ton rire fou et tes larmes de chair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Mais aussi l’immense appel de tes yeux clairs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Et la tendresse de tes doigts de verre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 xml:space="preserve"> 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Au-delà de la dure apparence des années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Je te contemple, enfant des premiers instants</w:t>
      </w:r>
    </w:p>
    <w:p w:rsidR="006657C7" w:rsidRPr="006657C7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Quand nous jouions dans l’herbe grasse</w:t>
      </w:r>
    </w:p>
    <w:p w:rsidR="002C62A2" w:rsidRDefault="006657C7" w:rsidP="006657C7">
      <w:pPr>
        <w:spacing w:after="60"/>
        <w:rPr>
          <w:rFonts w:ascii="Century Schoolbook" w:hAnsi="Century Schoolbook"/>
          <w:sz w:val="24"/>
        </w:rPr>
      </w:pPr>
      <w:r w:rsidRPr="006657C7">
        <w:rPr>
          <w:rFonts w:ascii="Century Schoolbook" w:hAnsi="Century Schoolbook"/>
          <w:sz w:val="24"/>
        </w:rPr>
        <w:t>En attente de nos promesses mutuelles</w:t>
      </w:r>
    </w:p>
    <w:p w:rsidR="006657C7" w:rsidRDefault="006657C7" w:rsidP="006657C7">
      <w:pPr>
        <w:spacing w:after="60"/>
        <w:rPr>
          <w:rFonts w:ascii="Century Schoolbook" w:hAnsi="Century Schoolbook"/>
          <w:sz w:val="24"/>
        </w:rPr>
      </w:pPr>
    </w:p>
    <w:p w:rsidR="00CA458C" w:rsidRDefault="00CA458C" w:rsidP="006657C7">
      <w:pPr>
        <w:spacing w:after="6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Tu es la femme </w:t>
      </w:r>
    </w:p>
    <w:p w:rsidR="00CA458C" w:rsidRDefault="00CA458C" w:rsidP="006657C7">
      <w:pPr>
        <w:spacing w:after="6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Et je deviens homme</w:t>
      </w:r>
    </w:p>
    <w:p w:rsidR="006657C7" w:rsidRDefault="006657C7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1C594A" w:rsidRPr="001C594A" w:rsidRDefault="001C594A" w:rsidP="001C594A">
      <w:pPr>
        <w:pStyle w:val="Titre1"/>
      </w:pPr>
      <w:r w:rsidRPr="001C594A">
        <w:lastRenderedPageBreak/>
        <w:t>Éternellement toi</w:t>
      </w:r>
    </w:p>
    <w:p w:rsidR="001C594A" w:rsidRDefault="001C594A" w:rsidP="001C594A">
      <w:pPr>
        <w:spacing w:after="60"/>
        <w:rPr>
          <w:rFonts w:ascii="Century Schoolbook" w:hAnsi="Century Schoolbook"/>
          <w:sz w:val="24"/>
        </w:rPr>
      </w:pPr>
    </w:p>
    <w:p w:rsidR="001C594A" w:rsidRDefault="001C594A" w:rsidP="001C594A">
      <w:pPr>
        <w:spacing w:after="60"/>
        <w:rPr>
          <w:rFonts w:ascii="Century Schoolbook" w:hAnsi="Century Schoolbook"/>
          <w:sz w:val="24"/>
        </w:rPr>
      </w:pPr>
    </w:p>
    <w:p w:rsidR="001C594A" w:rsidRDefault="001C594A" w:rsidP="001C594A">
      <w:pPr>
        <w:spacing w:after="60"/>
        <w:rPr>
          <w:rFonts w:ascii="Century Schoolbook" w:hAnsi="Century Schoolbook"/>
          <w:sz w:val="24"/>
        </w:rPr>
      </w:pP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Éternellement toi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Ombre de mes pas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Ton chant m’atteint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Suis-je encore sans toi…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Au plus profond de nous-mêmes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Se tient la lampe de nos amours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 xml:space="preserve">Ton visage revêtu de lumière 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Comme une goutte de rosée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Prisonnière de l’aube naissante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Hante mes nuits de rêve…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Je te regarde pour voir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tu es devenue mon œil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Image de mon image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Reflet d’un autre reflet…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Nous sommes comme deux miroirs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Je me regarde en toi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Comme tu te vois en moi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Ensemble, nous courons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Dans l’espace de notre inconnaissance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 xml:space="preserve">Puis, </w:t>
      </w:r>
      <w:proofErr w:type="gramStart"/>
      <w:r w:rsidRPr="00585D18">
        <w:rPr>
          <w:rFonts w:ascii="Century Schoolbook" w:hAnsi="Century Schoolbook"/>
          <w:sz w:val="24"/>
        </w:rPr>
        <w:t>le soir, revenus</w:t>
      </w:r>
      <w:proofErr w:type="gramEnd"/>
      <w:r w:rsidRPr="00585D18">
        <w:rPr>
          <w:rFonts w:ascii="Century Schoolbook" w:hAnsi="Century Schoolbook"/>
          <w:sz w:val="24"/>
        </w:rPr>
        <w:t xml:space="preserve"> en nous-mêmes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Tu me dis ce que tu es</w:t>
      </w:r>
    </w:p>
    <w:p w:rsidR="001C594A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je sais qui je suis…</w:t>
      </w:r>
    </w:p>
    <w:p w:rsidR="006657C7" w:rsidRPr="00585D18" w:rsidRDefault="001C594A" w:rsidP="001C594A">
      <w:pPr>
        <w:spacing w:after="6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Alors</w:t>
      </w:r>
      <w:r w:rsidR="00CA458C" w:rsidRPr="00585D18">
        <w:rPr>
          <w:rFonts w:ascii="Century Schoolbook" w:hAnsi="Century Schoolbook"/>
          <w:sz w:val="24"/>
        </w:rPr>
        <w:t>,</w:t>
      </w:r>
      <w:r w:rsidRPr="00585D18">
        <w:rPr>
          <w:rFonts w:ascii="Century Schoolbook" w:hAnsi="Century Schoolbook"/>
          <w:sz w:val="24"/>
        </w:rPr>
        <w:t xml:space="preserve"> nous sombrons au cœur de notre innocence</w:t>
      </w:r>
    </w:p>
    <w:p w:rsidR="001C594A" w:rsidRPr="00585D18" w:rsidRDefault="001C594A" w:rsidP="006657C7">
      <w:pPr>
        <w:spacing w:after="60"/>
        <w:rPr>
          <w:rFonts w:ascii="Century Schoolbook" w:hAnsi="Century Schoolbook"/>
          <w:sz w:val="24"/>
        </w:rPr>
      </w:pPr>
    </w:p>
    <w:p w:rsidR="001C594A" w:rsidRPr="001C594A" w:rsidRDefault="001C594A" w:rsidP="001C594A">
      <w:pPr>
        <w:pStyle w:val="Titre1"/>
      </w:pPr>
      <w:r>
        <w:br w:type="page"/>
      </w:r>
      <w:r w:rsidRPr="001C594A">
        <w:lastRenderedPageBreak/>
        <w:t>Femme</w:t>
      </w:r>
    </w:p>
    <w:p w:rsidR="001C594A" w:rsidRDefault="001C594A" w:rsidP="001C594A">
      <w:pPr>
        <w:rPr>
          <w:rFonts w:ascii="Century Schoolbook" w:hAnsi="Century Schoolbook"/>
          <w:sz w:val="24"/>
        </w:rPr>
      </w:pPr>
    </w:p>
    <w:p w:rsidR="001C594A" w:rsidRPr="001C594A" w:rsidRDefault="001C594A" w:rsidP="001C594A">
      <w:pPr>
        <w:spacing w:after="0"/>
        <w:rPr>
          <w:rFonts w:ascii="Century Schoolbook" w:hAnsi="Century Schoolbook"/>
          <w:sz w:val="28"/>
        </w:rPr>
      </w:pP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Toi, femme, origine et avenir de l’univers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Ignorée de la force destructrice de l’évolution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 xml:space="preserve">Assise dans l’éternel repos du cœur 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En mouvement discret entre les êtres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Reliant les uns aux autres avec aménité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Emplissant l’âme d’absence rayonnante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Comment ne pas te dire, en toute fraîcheur :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« En toi, je suis ; par toi, j’étais ; avec toi, je serai. »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Coule-toi dans sa quiétude tranquille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Épouse ces courbes chaleureuses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Immerge-toi dans l’être chéri et revivifiant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Laisse parler en elle la vie et l’amour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Et considère-toi chanceux de côtoyer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L’origine de ton être dans sa pleine lumière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La femme n’est rien pour être tout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 xml:space="preserve">La femme est l’avenir du monde 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Éveillant la vie entre les entités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 xml:space="preserve">Leur donnant élasticité et </w:t>
      </w:r>
      <w:proofErr w:type="spellStart"/>
      <w:r w:rsidRPr="001C594A">
        <w:rPr>
          <w:rFonts w:ascii="Century Schoolbook" w:hAnsi="Century Schoolbook"/>
          <w:sz w:val="24"/>
        </w:rPr>
        <w:t>reliance</w:t>
      </w:r>
      <w:proofErr w:type="spellEnd"/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 xml:space="preserve">Mettant en convergence les sons 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Pour devenir contrepoint et harmonie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Oui, tu es belle, femme parmi les femmes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Amour donnant ton amour à tous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Centre de l’être, infini par humilité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Tout en recherche de l’unité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Et pourtant rien aux yeux du cri sauvage</w:t>
      </w:r>
    </w:p>
    <w:p w:rsidR="001C594A" w:rsidRPr="001C594A" w:rsidRDefault="001C594A" w:rsidP="001C594A">
      <w:pPr>
        <w:spacing w:after="0"/>
        <w:rPr>
          <w:rFonts w:ascii="Century Schoolbook" w:hAnsi="Century Schoolbook"/>
          <w:sz w:val="24"/>
        </w:rPr>
      </w:pPr>
      <w:r w:rsidRPr="001C594A">
        <w:rPr>
          <w:rFonts w:ascii="Century Schoolbook" w:hAnsi="Century Schoolbook"/>
          <w:sz w:val="24"/>
        </w:rPr>
        <w:t>Sur le pouvoir et l’arrogance de la force</w:t>
      </w:r>
    </w:p>
    <w:p w:rsidR="001C594A" w:rsidRDefault="001C594A" w:rsidP="001C594A">
      <w:pPr>
        <w:spacing w:after="0"/>
        <w:rPr>
          <w:rFonts w:ascii="Century Schoolbook" w:hAnsi="Century Schoolbook"/>
          <w:sz w:val="24"/>
        </w:rPr>
      </w:pPr>
    </w:p>
    <w:p w:rsidR="001C594A" w:rsidRDefault="001C594A" w:rsidP="001C594A">
      <w:pPr>
        <w:spacing w:after="0"/>
        <w:rPr>
          <w:rFonts w:ascii="Century Schoolbook" w:hAnsi="Century Schoolbook"/>
          <w:sz w:val="24"/>
        </w:rPr>
      </w:pPr>
    </w:p>
    <w:p w:rsidR="001C594A" w:rsidRDefault="001C594A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DE1E2C" w:rsidRPr="00DE1E2C" w:rsidRDefault="00DE1E2C" w:rsidP="00DE1E2C">
      <w:pPr>
        <w:pStyle w:val="Titre1"/>
      </w:pPr>
      <w:r w:rsidRPr="00DE1E2C">
        <w:lastRenderedPageBreak/>
        <w:t>Ensemble, nous irons au paradis</w:t>
      </w:r>
    </w:p>
    <w:p w:rsidR="00DE1E2C" w:rsidRDefault="00DE1E2C" w:rsidP="00DE1E2C">
      <w:pPr>
        <w:spacing w:after="0"/>
        <w:rPr>
          <w:rFonts w:ascii="Century Schoolbook" w:hAnsi="Century Schoolbook"/>
          <w:sz w:val="24"/>
        </w:rPr>
      </w:pPr>
    </w:p>
    <w:p w:rsidR="00DE1E2C" w:rsidRDefault="00DE1E2C" w:rsidP="00DE1E2C">
      <w:pPr>
        <w:spacing w:after="0"/>
        <w:rPr>
          <w:rFonts w:ascii="Century Schoolbook" w:hAnsi="Century Schoolbook"/>
          <w:sz w:val="24"/>
        </w:rPr>
      </w:pPr>
    </w:p>
    <w:p w:rsidR="00DE1E2C" w:rsidRDefault="00DE1E2C" w:rsidP="00DE1E2C">
      <w:pPr>
        <w:spacing w:after="0"/>
        <w:rPr>
          <w:rFonts w:ascii="Century Schoolbook" w:hAnsi="Century Schoolbook"/>
          <w:sz w:val="24"/>
        </w:rPr>
      </w:pP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Ensemble, nous irons au paradis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Des amants d’antan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Je te regarderai, tu me verras,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Nous nous contemplerons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considérerons le chemin écoulé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Comme une mélodie achevée…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Toi, rien que toi, blanche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De vérité et d’innocence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Que j’apprends toujours à connaître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Qui m’apprend la vie et l’amour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qui court au plus large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Des rues encombrées de passants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Pour montrer la beauté de chacun…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Je te regarde en odeur, en couleurs,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 xml:space="preserve">Tu me prends la main, 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Tu me tends ta bouche,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Je ne suis plus, je deviens toi,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tu es la reine de ma nuit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la femme des jours sans fin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Où l’amour coule comme une source…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Belle, tu me fais un clin d’œil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Serein, coquin, malin,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tu m’encourages dans ma folie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De ne penser qu’à toi, aimée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Perdue dans ce monde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Que nous sommes appelés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À quitter un jour, ou une nuit,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Après nous être aimés encore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Dans le secret de nos corps</w:t>
      </w:r>
    </w:p>
    <w:p w:rsidR="00DE1E2C" w:rsidRPr="00585D18" w:rsidRDefault="00DE1E2C" w:rsidP="00DE1E2C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la tendresse de nos rêves</w:t>
      </w:r>
    </w:p>
    <w:p w:rsidR="00DE1E2C" w:rsidRPr="00585D18" w:rsidRDefault="00DE1E2C" w:rsidP="001C594A">
      <w:pPr>
        <w:spacing w:after="0"/>
        <w:rPr>
          <w:rFonts w:ascii="Century Schoolbook" w:hAnsi="Century Schoolbook"/>
          <w:sz w:val="24"/>
        </w:rPr>
      </w:pPr>
    </w:p>
    <w:p w:rsidR="00DE1E2C" w:rsidRPr="00585D18" w:rsidRDefault="00DE1E2C">
      <w:pPr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br w:type="page"/>
      </w:r>
    </w:p>
    <w:p w:rsidR="006D3626" w:rsidRPr="006D3626" w:rsidRDefault="006D3626" w:rsidP="006D3626">
      <w:pPr>
        <w:pStyle w:val="Titre1"/>
      </w:pPr>
      <w:r w:rsidRPr="006D3626">
        <w:lastRenderedPageBreak/>
        <w:t>Prêtresse</w:t>
      </w:r>
    </w:p>
    <w:p w:rsidR="006D3626" w:rsidRDefault="006D3626" w:rsidP="006D3626">
      <w:pPr>
        <w:spacing w:after="0"/>
        <w:rPr>
          <w:rFonts w:ascii="Century Schoolbook" w:hAnsi="Century Schoolbook"/>
          <w:sz w:val="24"/>
        </w:rPr>
      </w:pPr>
    </w:p>
    <w:p w:rsidR="006D3626" w:rsidRDefault="006D3626" w:rsidP="006D3626">
      <w:pPr>
        <w:spacing w:after="0"/>
        <w:rPr>
          <w:rFonts w:ascii="Century Schoolbook" w:hAnsi="Century Schoolbook"/>
          <w:sz w:val="24"/>
        </w:rPr>
      </w:pP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Tu es, par ta nature, vivante en toutes choses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Inscrite dans le rythme des saisons et des jours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Vibrante au regard de la vie et de la mort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Image de l’univers, attachée à son souffle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 xml:space="preserve"> 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Tu es des éléments la terre et l’eau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Prêtresse du feu que tu entretiens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Nécessaire à la vie comme l’air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Centre de l’humain, indissociable du divin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 xml:space="preserve"> 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Tu es l’essence des réalités ambigües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Plus élevée et, de toi-même, t'abaissant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Sainte et pécheresse, ange et démon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Vouée à l’état de ta féminité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 xml:space="preserve"> 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Tu es l’inspiratrice et la compassion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Étrangère à l’histoire qui ne serait pas sans toi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Héroïque dans la peine de tous les jours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Modèle du repos et de l’immobilité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 xml:space="preserve"> 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Tu es l’ordonnatrice des mystères familiaux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Régnant sur les enfants et les vieillards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Occupée sans cesse de ce lieu de l’être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Où tu es chez toi, où je ne suis que par toi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 xml:space="preserve"> 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Tu es l’attente et la réponse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L’habitante des profondeurs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Tu es l’indicible présence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Le silence derrière la perception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 xml:space="preserve"> 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Tu es la plante fragile, mais éternelle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Calme et fraiche, enracinée et mortelle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Présence de l’éternité dans le temps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Immobile dans l’inévitable mouvement cosmique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 xml:space="preserve"> 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Je suis ce que tu n’es pas, l’histoire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Attentif à l’existence dynamique des objets</w:t>
      </w:r>
    </w:p>
    <w:p w:rsidR="006D3626" w:rsidRPr="006D3626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Utilisateur du temps sans pouvoir en jouir</w:t>
      </w:r>
    </w:p>
    <w:p w:rsidR="00DE1E2C" w:rsidRDefault="006D3626" w:rsidP="006D3626">
      <w:pPr>
        <w:spacing w:after="0"/>
        <w:rPr>
          <w:rFonts w:ascii="Century Schoolbook" w:hAnsi="Century Schoolbook"/>
          <w:sz w:val="24"/>
        </w:rPr>
      </w:pPr>
      <w:r w:rsidRPr="006D3626">
        <w:rPr>
          <w:rFonts w:ascii="Century Schoolbook" w:hAnsi="Century Schoolbook"/>
          <w:sz w:val="24"/>
        </w:rPr>
        <w:t>Je suis l’acte, tu es la nature</w:t>
      </w:r>
    </w:p>
    <w:p w:rsidR="00695D77" w:rsidRDefault="00695D77" w:rsidP="001C594A">
      <w:pPr>
        <w:spacing w:after="0"/>
        <w:rPr>
          <w:rFonts w:ascii="Century Schoolbook" w:hAnsi="Century Schoolbook"/>
          <w:sz w:val="24"/>
        </w:rPr>
      </w:pPr>
    </w:p>
    <w:p w:rsidR="00695D77" w:rsidRDefault="00695D77" w:rsidP="001C594A">
      <w:pPr>
        <w:spacing w:after="0"/>
        <w:rPr>
          <w:rFonts w:ascii="Century Schoolbook" w:hAnsi="Century Schoolbook"/>
          <w:sz w:val="24"/>
        </w:rPr>
      </w:pPr>
    </w:p>
    <w:p w:rsidR="006D3626" w:rsidRPr="006D3626" w:rsidRDefault="006D3626" w:rsidP="006D3626">
      <w:pPr>
        <w:pStyle w:val="Titre1"/>
      </w:pPr>
      <w:r w:rsidRPr="006D3626">
        <w:lastRenderedPageBreak/>
        <w:t>Féminité</w:t>
      </w:r>
    </w:p>
    <w:p w:rsidR="006D3626" w:rsidRDefault="006D3626" w:rsidP="006D3626">
      <w:pPr>
        <w:spacing w:after="0"/>
        <w:rPr>
          <w:rFonts w:ascii="Century Schoolbook" w:hAnsi="Century Schoolbook"/>
          <w:sz w:val="24"/>
        </w:rPr>
      </w:pPr>
    </w:p>
    <w:p w:rsidR="006D3626" w:rsidRDefault="006D3626" w:rsidP="006D3626">
      <w:pPr>
        <w:spacing w:after="0"/>
        <w:rPr>
          <w:rFonts w:ascii="Century Schoolbook" w:hAnsi="Century Schoolbook"/>
          <w:sz w:val="24"/>
        </w:rPr>
      </w:pP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Je suis la femme fidèle et bienveillante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Les enfants m’entourent de leurs bras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Les hommes me serrent contre leur torse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L’oiseau vient picorer dans ma main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L’écureuil saute mon épaule et va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J’aime contempler l’innocence du monde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Éprouver la bruine sur mes paupières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Baigner mon corps à la fontaine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Réchauffer celui qui m’a donné sa vie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border les petits dans leur lit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quand vient l’heure de la mort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Je couvre de mon ombre leur souvenir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rends l’hommage affectueux et sincère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À ceux qui attendent pour partir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Qu’un baiser recueille leur dernier souffle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 xml:space="preserve">Oui, je suis la femme fidèle et affable 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Je suis la caresse avenante et ferme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Je parcours l’univers éperdu et cruel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lui donne son attente persistante :</w:t>
      </w:r>
    </w:p>
    <w:p w:rsidR="006D3626" w:rsidRPr="00585D18" w:rsidRDefault="006D3626" w:rsidP="006D3626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L’amour inépuisable de la féminité !</w:t>
      </w:r>
    </w:p>
    <w:p w:rsidR="006D3626" w:rsidRDefault="006D3626" w:rsidP="001C594A">
      <w:pPr>
        <w:spacing w:after="0"/>
        <w:rPr>
          <w:rFonts w:ascii="Century Schoolbook" w:hAnsi="Century Schoolbook"/>
          <w:sz w:val="24"/>
        </w:rPr>
      </w:pPr>
    </w:p>
    <w:p w:rsidR="006D3626" w:rsidRDefault="006D3626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E82CAA" w:rsidRPr="00E82CAA" w:rsidRDefault="00E82CAA" w:rsidP="00E82CAA">
      <w:pPr>
        <w:pStyle w:val="Titre1"/>
      </w:pPr>
      <w:r w:rsidRPr="00E82CAA">
        <w:lastRenderedPageBreak/>
        <w:t>Elle est là, glorieuse de féminité</w:t>
      </w:r>
    </w:p>
    <w:p w:rsidR="00E82CAA" w:rsidRDefault="00E82CAA" w:rsidP="00E82CAA">
      <w:pPr>
        <w:spacing w:after="0"/>
        <w:rPr>
          <w:rFonts w:ascii="Century Schoolbook" w:hAnsi="Century Schoolbook"/>
          <w:sz w:val="24"/>
        </w:rPr>
      </w:pPr>
    </w:p>
    <w:p w:rsidR="00E82CAA" w:rsidRDefault="00E82CAA" w:rsidP="00E82CAA">
      <w:pPr>
        <w:spacing w:after="0"/>
        <w:rPr>
          <w:rFonts w:ascii="Century Schoolbook" w:hAnsi="Century Schoolbook"/>
          <w:sz w:val="24"/>
        </w:rPr>
      </w:pPr>
    </w:p>
    <w:p w:rsidR="00E82CAA" w:rsidRDefault="00E82CAA" w:rsidP="00E82CAA">
      <w:pPr>
        <w:spacing w:after="0"/>
        <w:rPr>
          <w:rFonts w:ascii="Century Schoolbook" w:hAnsi="Century Schoolbook"/>
          <w:sz w:val="24"/>
        </w:rPr>
      </w:pP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Elle est là, glorieuse de féminité,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Assise, allongée, sur le banc sous le rosier.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Elle lit, calme, la tête dans une main,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Concentrée, mais détendue, entière.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Je la revois au temps de notre connaissance,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Quand j’aspirais à ces jours de quiétude,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 xml:space="preserve">Ne sachant si ce serait toi, ou une autre, 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Ou même personne, peut-être.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Tu es là, toujours, belle comme au premier jour,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Reine du jardin, évadée des songes,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Et je te regarde, rêveur, transi encore.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Je caresse mentalement ton visage épanoui,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Je baise ta bouche de feu, rose,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Je contemple ton attitude, fière,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Et derrière le feuillage qui obscurcit en partie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 xml:space="preserve">Ton corps, je rêve à nouveau à ces jours vécus, 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À ces instants où le monde était toi.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Tu étais l’or des soirs d’automne,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La fraicheur des matins de printemps,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La chaleur des journées d’hiver,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Le rire enjôleur des nuits d’été.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Oui, c’est bien toi que j’aime,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Et que je continue de voir avec les yeux</w:t>
      </w:r>
    </w:p>
    <w:p w:rsidR="00E82CAA" w:rsidRP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De celui qui s’envole en te contemplant.</w:t>
      </w:r>
    </w:p>
    <w:p w:rsidR="00E82CAA" w:rsidRDefault="00E82CAA" w:rsidP="00E82CAA">
      <w:pPr>
        <w:spacing w:after="0"/>
        <w:rPr>
          <w:rFonts w:ascii="Century Schoolbook" w:hAnsi="Century Schoolbook"/>
          <w:sz w:val="24"/>
        </w:rPr>
      </w:pPr>
      <w:r w:rsidRPr="00E82CAA">
        <w:rPr>
          <w:rFonts w:ascii="Century Schoolbook" w:hAnsi="Century Schoolbook"/>
          <w:sz w:val="24"/>
        </w:rPr>
        <w:t> </w:t>
      </w:r>
    </w:p>
    <w:p w:rsidR="00E82CAA" w:rsidRDefault="00E82CAA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E82CAA" w:rsidRPr="00E82CAA" w:rsidRDefault="00E82CAA" w:rsidP="00E82CAA">
      <w:pPr>
        <w:pStyle w:val="Titre1"/>
      </w:pPr>
      <w:r w:rsidRPr="00E82CAA">
        <w:lastRenderedPageBreak/>
        <w:t>Quelqu</w:t>
      </w:r>
      <w:bookmarkStart w:id="0" w:name="_GoBack"/>
      <w:bookmarkEnd w:id="0"/>
      <w:r w:rsidRPr="00E82CAA">
        <w:t>es poèmes encore</w:t>
      </w:r>
    </w:p>
    <w:p w:rsidR="00E82CAA" w:rsidRDefault="00E82CAA" w:rsidP="00E82CAA">
      <w:pPr>
        <w:spacing w:after="0"/>
        <w:rPr>
          <w:rFonts w:ascii="Century Schoolbook" w:hAnsi="Century Schoolbook"/>
          <w:sz w:val="24"/>
        </w:rPr>
      </w:pPr>
    </w:p>
    <w:p w:rsidR="00E82CAA" w:rsidRDefault="00E82CAA" w:rsidP="00E82CAA">
      <w:pPr>
        <w:spacing w:after="0"/>
        <w:rPr>
          <w:rFonts w:ascii="Century Schoolbook" w:hAnsi="Century Schoolbook"/>
          <w:sz w:val="24"/>
        </w:rPr>
      </w:pP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Quelques poèmes encore, d’amour évidemment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nous partirons ensemble pour cet au-delà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Qui nous fit rêver les jours de désespoir…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Le rêve va s’achever, il va devenir réalité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Nous nous en irons, main dans la main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Les yeux sous le regard de l’autre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Les lèvres tendues vers l’autre visage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Celui de l’aimé(e) de toujours et de partout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Jamais je n’oublierai le poids de ton abandon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Jamais je ne retrouverai les plis de ta nudité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Tu resteras l’unique, fille et femme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De mes vingt ans et autres années passées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Je t’ai frôlée, j’ai approfondi l’inconnue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De ton corps et de ton âme. Ensemble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Nous avons erré dans la vie noire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Et vogué dans une liberté éclatante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Quelle belle promesse nous nous sommes faite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Un jour de printemps sur le seuil d’une église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Savions-nous alors qu’elle nous engloutirait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Dans ces plongeons nocturnes de délivrance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C’est encore avec joie et des larmes d’abandon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Que nous partirons vers ce Nouveau Monde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Où les âmes n’ont plus de corps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Où les corps ont perdu leur gravité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Peut-être ne serons-nous ni homme ni femme…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Mais nous nous reconnaîtrons malgré tout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Par le tremblement de nos êtres</w:t>
      </w:r>
    </w:p>
    <w:p w:rsidR="00E82CAA" w:rsidRPr="00585D18" w:rsidRDefault="00E82CAA" w:rsidP="00E82CAA">
      <w:pPr>
        <w:spacing w:after="0"/>
        <w:rPr>
          <w:rFonts w:ascii="Century Schoolbook" w:hAnsi="Century Schoolbook"/>
          <w:sz w:val="24"/>
        </w:rPr>
      </w:pPr>
      <w:r w:rsidRPr="00585D18">
        <w:rPr>
          <w:rFonts w:ascii="Century Schoolbook" w:hAnsi="Century Schoolbook"/>
          <w:sz w:val="24"/>
        </w:rPr>
        <w:t>Au-delà du désir… Dans la transcendance…</w:t>
      </w:r>
    </w:p>
    <w:p w:rsidR="00E82CAA" w:rsidRPr="00585D18" w:rsidRDefault="00E82CAA" w:rsidP="002C6387">
      <w:pPr>
        <w:spacing w:after="0"/>
        <w:rPr>
          <w:rFonts w:ascii="Century Schoolbook" w:hAnsi="Century Schoolbook"/>
          <w:sz w:val="24"/>
        </w:rPr>
      </w:pPr>
    </w:p>
    <w:p w:rsidR="00E82CAA" w:rsidRDefault="00E82CAA">
      <w:pPr>
        <w:rPr>
          <w:rFonts w:ascii="Century Schoolbook" w:hAnsi="Century Schoolbook"/>
          <w:sz w:val="24"/>
        </w:rPr>
      </w:pPr>
    </w:p>
    <w:sectPr w:rsidR="00E82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F7" w:rsidRDefault="00F37BF7" w:rsidP="00695D77">
      <w:pPr>
        <w:spacing w:after="0" w:line="240" w:lineRule="auto"/>
      </w:pPr>
      <w:r>
        <w:separator/>
      </w:r>
    </w:p>
  </w:endnote>
  <w:endnote w:type="continuationSeparator" w:id="0">
    <w:p w:rsidR="00F37BF7" w:rsidRDefault="00F37BF7" w:rsidP="0069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859393"/>
      <w:docPartObj>
        <w:docPartGallery w:val="Page Numbers (Bottom of Page)"/>
        <w:docPartUnique/>
      </w:docPartObj>
    </w:sdtPr>
    <w:sdtEndPr/>
    <w:sdtContent>
      <w:p w:rsidR="00E82CAA" w:rsidRDefault="00E82CA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DD">
          <w:rPr>
            <w:noProof/>
          </w:rPr>
          <w:t>8</w:t>
        </w:r>
        <w:r>
          <w:fldChar w:fldCharType="end"/>
        </w:r>
      </w:p>
    </w:sdtContent>
  </w:sdt>
  <w:p w:rsidR="00E82CAA" w:rsidRDefault="00E82C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F7" w:rsidRDefault="00F37BF7" w:rsidP="00695D77">
      <w:pPr>
        <w:spacing w:after="0" w:line="240" w:lineRule="auto"/>
      </w:pPr>
      <w:r>
        <w:separator/>
      </w:r>
    </w:p>
  </w:footnote>
  <w:footnote w:type="continuationSeparator" w:id="0">
    <w:p w:rsidR="00F37BF7" w:rsidRDefault="00F37BF7" w:rsidP="0069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32"/>
    <w:rsid w:val="000F5891"/>
    <w:rsid w:val="001C594A"/>
    <w:rsid w:val="002C62A2"/>
    <w:rsid w:val="002C6387"/>
    <w:rsid w:val="002F29A1"/>
    <w:rsid w:val="00585D18"/>
    <w:rsid w:val="006657C7"/>
    <w:rsid w:val="00695D77"/>
    <w:rsid w:val="006D3626"/>
    <w:rsid w:val="007527DA"/>
    <w:rsid w:val="00782990"/>
    <w:rsid w:val="007C2F45"/>
    <w:rsid w:val="008D6767"/>
    <w:rsid w:val="00C11BF8"/>
    <w:rsid w:val="00CA458C"/>
    <w:rsid w:val="00DC422B"/>
    <w:rsid w:val="00DE1E2C"/>
    <w:rsid w:val="00E43732"/>
    <w:rsid w:val="00E53512"/>
    <w:rsid w:val="00E82CAA"/>
    <w:rsid w:val="00EB1F69"/>
    <w:rsid w:val="00F16FDD"/>
    <w:rsid w:val="00F37BF7"/>
    <w:rsid w:val="00F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08D5-5721-4D0F-86B8-D112E775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57C7"/>
    <w:pPr>
      <w:keepNext/>
      <w:keepLines/>
      <w:spacing w:before="240" w:after="0"/>
      <w:jc w:val="right"/>
      <w:outlineLvl w:val="0"/>
    </w:pPr>
    <w:rPr>
      <w:rFonts w:ascii="Century Schoolbook" w:eastAsiaTheme="majorEastAsia" w:hAnsi="Century Schoolbook" w:cstheme="majorBidi"/>
      <w:b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57C7"/>
    <w:rPr>
      <w:rFonts w:ascii="Century Schoolbook" w:eastAsiaTheme="majorEastAsia" w:hAnsi="Century Schoolbook" w:cstheme="majorBidi"/>
      <w:b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69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D77"/>
  </w:style>
  <w:style w:type="paragraph" w:styleId="Pieddepage">
    <w:name w:val="footer"/>
    <w:basedOn w:val="Normal"/>
    <w:link w:val="PieddepageCar"/>
    <w:uiPriority w:val="99"/>
    <w:unhideWhenUsed/>
    <w:rsid w:val="0069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65DD-8668-4E8F-B524-8E584CDC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Modèle.dotx</Template>
  <TotalTime>12</TotalTime>
  <Pages>1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5</cp:revision>
  <dcterms:created xsi:type="dcterms:W3CDTF">2018-06-13T13:22:00Z</dcterms:created>
  <dcterms:modified xsi:type="dcterms:W3CDTF">2018-06-13T13:40:00Z</dcterms:modified>
</cp:coreProperties>
</file>