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D8" w:rsidRPr="00147E52" w:rsidRDefault="004A77D8" w:rsidP="001D0737">
      <w:pPr>
        <w:shd w:val="clear" w:color="auto" w:fill="FFFFFF"/>
        <w:spacing w:before="100" w:beforeAutospacing="1" w:after="100" w:afterAutospacing="1"/>
        <w:jc w:val="left"/>
        <w:rPr>
          <w:rFonts w:cs="Times New Roman"/>
          <w:sz w:val="2"/>
        </w:rPr>
      </w:pPr>
    </w:p>
    <w:p w:rsidR="00794DF3" w:rsidRPr="00147E52" w:rsidRDefault="007B1BEC" w:rsidP="00C51E68">
      <w:pPr>
        <w:pStyle w:val="Titre1"/>
        <w:rPr>
          <w:rFonts w:cs="Times New Roman"/>
          <w:color w:val="auto"/>
        </w:rPr>
      </w:pPr>
      <w:hyperlink r:id="rId8" w:history="1">
        <w:bookmarkStart w:id="0" w:name="_Toc4594814"/>
        <w:proofErr w:type="spellStart"/>
        <w:r w:rsidR="00794DF3" w:rsidRPr="00147E52">
          <w:rPr>
            <w:rStyle w:val="Lienhypertexte"/>
            <w:rFonts w:cs="Times New Roman"/>
            <w:color w:val="auto"/>
            <w:u w:val="none"/>
          </w:rPr>
          <w:t>Prânây</w:t>
        </w:r>
        <w:bookmarkStart w:id="1" w:name="_GoBack"/>
        <w:bookmarkEnd w:id="1"/>
        <w:r w:rsidR="00794DF3" w:rsidRPr="00147E52">
          <w:rPr>
            <w:rStyle w:val="Lienhypertexte"/>
            <w:rFonts w:cs="Times New Roman"/>
            <w:color w:val="auto"/>
            <w:u w:val="none"/>
          </w:rPr>
          <w:t>âma</w:t>
        </w:r>
        <w:bookmarkEnd w:id="0"/>
        <w:proofErr w:type="spellEnd"/>
      </w:hyperlink>
    </w:p>
    <w:p w:rsidR="007578EA" w:rsidRPr="00147E52" w:rsidRDefault="007578EA" w:rsidP="007578EA">
      <w:pPr>
        <w:jc w:val="center"/>
        <w:rPr>
          <w:rFonts w:cs="Times New Roman"/>
        </w:rPr>
      </w:pPr>
      <w:proofErr w:type="spellStart"/>
      <w:r w:rsidRPr="00147E52">
        <w:rPr>
          <w:rFonts w:cs="Times New Roman"/>
        </w:rPr>
        <w:t>Prânâyâma</w:t>
      </w:r>
      <w:proofErr w:type="spellEnd"/>
      <w:r w:rsidRPr="00147E52">
        <w:rPr>
          <w:rFonts w:cs="Times New Roman"/>
        </w:rPr>
        <w:t>…</w:t>
      </w:r>
    </w:p>
    <w:p w:rsidR="007578EA" w:rsidRPr="00147E52" w:rsidRDefault="007578EA" w:rsidP="007578EA">
      <w:pPr>
        <w:jc w:val="center"/>
        <w:rPr>
          <w:rFonts w:cs="Times New Roman"/>
        </w:rPr>
      </w:pPr>
      <w:r w:rsidRPr="00147E52">
        <w:rPr>
          <w:rFonts w:cs="Times New Roman"/>
        </w:rPr>
        <w:t>Retenue du souffle</w:t>
      </w:r>
    </w:p>
    <w:p w:rsidR="007578EA" w:rsidRPr="00147E52" w:rsidRDefault="007578EA" w:rsidP="007578EA">
      <w:pPr>
        <w:jc w:val="center"/>
        <w:rPr>
          <w:rFonts w:cs="Times New Roman"/>
        </w:rPr>
      </w:pPr>
      <w:r w:rsidRPr="00147E52">
        <w:rPr>
          <w:rFonts w:cs="Times New Roman"/>
        </w:rPr>
        <w:t>Qui lave les impuretés</w:t>
      </w:r>
    </w:p>
    <w:p w:rsidR="007578EA" w:rsidRPr="00147E52" w:rsidRDefault="007578EA" w:rsidP="007578EA">
      <w:pPr>
        <w:jc w:val="center"/>
        <w:rPr>
          <w:rFonts w:cs="Times New Roman"/>
        </w:rPr>
      </w:pPr>
      <w:r w:rsidRPr="00147E52">
        <w:rPr>
          <w:rFonts w:cs="Times New Roman"/>
        </w:rPr>
        <w:t>Les émotions prennent du recul</w:t>
      </w:r>
    </w:p>
    <w:p w:rsidR="007578EA" w:rsidRPr="00147E52" w:rsidRDefault="007578EA" w:rsidP="007578EA">
      <w:pPr>
        <w:jc w:val="center"/>
        <w:rPr>
          <w:rFonts w:cs="Times New Roman"/>
        </w:rPr>
      </w:pPr>
      <w:r w:rsidRPr="00147E52">
        <w:rPr>
          <w:rFonts w:cs="Times New Roman"/>
        </w:rPr>
        <w:t>Les pensées vident le mental</w:t>
      </w:r>
    </w:p>
    <w:p w:rsidR="007578EA" w:rsidRPr="00147E52" w:rsidRDefault="007578EA" w:rsidP="007578EA">
      <w:pPr>
        <w:jc w:val="center"/>
        <w:rPr>
          <w:rFonts w:cs="Times New Roman"/>
        </w:rPr>
      </w:pPr>
      <w:r w:rsidRPr="00147E52">
        <w:rPr>
          <w:rFonts w:cs="Times New Roman"/>
        </w:rPr>
        <w:t>L’esprit se révèle</w:t>
      </w:r>
    </w:p>
    <w:p w:rsidR="007578EA" w:rsidRPr="00147E52" w:rsidRDefault="007578EA" w:rsidP="007578EA">
      <w:pPr>
        <w:jc w:val="center"/>
        <w:rPr>
          <w:rFonts w:cs="Times New Roman"/>
        </w:rPr>
      </w:pPr>
      <w:r w:rsidRPr="00147E52">
        <w:rPr>
          <w:rFonts w:cs="Times New Roman"/>
        </w:rPr>
        <w:t>Car le souffle signifie esprit…</w:t>
      </w:r>
    </w:p>
    <w:p w:rsidR="007578EA" w:rsidRDefault="007578EA" w:rsidP="007578EA">
      <w:pPr>
        <w:jc w:val="center"/>
        <w:rPr>
          <w:rFonts w:cs="Times New Roman"/>
        </w:rPr>
      </w:pPr>
      <w:r w:rsidRPr="00147E52">
        <w:rPr>
          <w:rFonts w:cs="Times New Roman"/>
        </w:rPr>
        <w:t>C’est-à-dire accès à l’invisible</w:t>
      </w:r>
    </w:p>
    <w:p w:rsidR="00661395" w:rsidRPr="00147E52" w:rsidRDefault="00661395" w:rsidP="007578EA">
      <w:pPr>
        <w:jc w:val="center"/>
        <w:rPr>
          <w:rFonts w:cs="Times New Roman"/>
        </w:rPr>
      </w:pPr>
    </w:p>
    <w:p w:rsidR="002F73A0" w:rsidRPr="00147E52" w:rsidRDefault="002F73A0" w:rsidP="00794DF3">
      <w:pPr>
        <w:rPr>
          <w:rFonts w:cs="Times New Roman"/>
        </w:rPr>
      </w:pPr>
    </w:p>
    <w:p w:rsidR="00C26B8E" w:rsidRPr="00147E52" w:rsidRDefault="002F73A0" w:rsidP="002F73A0">
      <w:pPr>
        <w:jc w:val="center"/>
        <w:rPr>
          <w:rFonts w:cs="Times New Roman"/>
        </w:rPr>
      </w:pPr>
      <w:r w:rsidRPr="00147E52">
        <w:rPr>
          <w:rFonts w:cs="Times New Roman"/>
          <w:noProof/>
          <w:szCs w:val="21"/>
          <w:lang w:eastAsia="fr-FR"/>
        </w:rPr>
        <w:drawing>
          <wp:inline distT="0" distB="0" distL="0" distR="0" wp14:anchorId="5DF98CB4" wp14:editId="4997AF28">
            <wp:extent cx="2473656" cy="3257615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-10-13 Prânâyâma r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14" cy="32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F3" w:rsidRPr="007A1414" w:rsidRDefault="00C80104" w:rsidP="007A1414">
      <w:pPr>
        <w:pStyle w:val="Titre1"/>
        <w:rPr>
          <w:rStyle w:val="Lienhypertexte"/>
          <w:color w:val="000000" w:themeColor="text1"/>
          <w:u w:val="none"/>
        </w:rPr>
      </w:pPr>
      <w:bookmarkStart w:id="2" w:name="_Toc4594815"/>
      <w:r w:rsidRPr="007A1414">
        <w:rPr>
          <w:rStyle w:val="Lienhypertexte"/>
          <w:color w:val="000000" w:themeColor="text1"/>
          <w:u w:val="none"/>
        </w:rPr>
        <w:lastRenderedPageBreak/>
        <w:t>Errance</w:t>
      </w:r>
      <w:bookmarkEnd w:id="2"/>
    </w:p>
    <w:p w:rsidR="00876046" w:rsidRDefault="00471718" w:rsidP="00876046">
      <w:pPr>
        <w:shd w:val="clear" w:color="auto" w:fill="FFFFFF"/>
        <w:spacing w:before="100" w:beforeAutospacing="1" w:after="100" w:afterAutospacing="1"/>
        <w:ind w:left="851"/>
        <w:jc w:val="left"/>
        <w:rPr>
          <w:rFonts w:cs="Times New Roman"/>
          <w:noProof/>
          <w:lang w:eastAsia="fr-FR"/>
        </w:rPr>
      </w:pPr>
      <w:r w:rsidRPr="00147E52">
        <w:rPr>
          <w:rFonts w:cs="Times New Roman"/>
        </w:rPr>
        <w:t>Rien n</w:t>
      </w:r>
      <w:r w:rsidR="00EF2DFF" w:rsidRPr="00147E52">
        <w:rPr>
          <w:rFonts w:cs="Times New Roman"/>
        </w:rPr>
        <w:t>e</w:t>
      </w:r>
      <w:r w:rsidRPr="00147E52">
        <w:rPr>
          <w:rFonts w:cs="Times New Roman"/>
        </w:rPr>
        <w:t xml:space="preserve"> nous empêche d’être grands</w:t>
      </w:r>
      <w:r w:rsidRPr="00147E52">
        <w:rPr>
          <w:rFonts w:cs="Times New Roman"/>
        </w:rPr>
        <w:br/>
        <w:t>Seul l’attendrissement pour nous-mêmes</w:t>
      </w:r>
      <w:r w:rsidRPr="00147E52">
        <w:rPr>
          <w:rFonts w:cs="Times New Roman"/>
        </w:rPr>
        <w:br/>
        <w:t>Nous conduit à l’abandon...</w:t>
      </w:r>
      <w:r w:rsidR="00876046" w:rsidRPr="00876046">
        <w:rPr>
          <w:rFonts w:cs="Times New Roman"/>
          <w:noProof/>
          <w:lang w:eastAsia="fr-FR"/>
        </w:rPr>
        <w:t xml:space="preserve"> </w:t>
      </w:r>
    </w:p>
    <w:p w:rsidR="00661395" w:rsidRDefault="00876046" w:rsidP="00876046">
      <w:pPr>
        <w:shd w:val="clear" w:color="auto" w:fill="FFFFFF"/>
        <w:spacing w:before="100" w:beforeAutospacing="1" w:after="100" w:afterAutospacing="1"/>
        <w:ind w:left="709"/>
        <w:jc w:val="left"/>
        <w:rPr>
          <w:rFonts w:cs="Times New Roman"/>
        </w:rPr>
      </w:pPr>
      <w:r w:rsidRPr="00876046">
        <w:rPr>
          <w:rFonts w:cs="Times New Roman"/>
          <w:noProof/>
          <w:lang w:eastAsia="fr-FR"/>
        </w:rPr>
        <w:drawing>
          <wp:inline distT="0" distB="0" distL="0" distR="0" wp14:anchorId="07E5B1FF" wp14:editId="11EA474D">
            <wp:extent cx="2512309" cy="3973214"/>
            <wp:effectExtent l="0" t="0" r="2540" b="8255"/>
            <wp:docPr id="63" name="Image 63" descr="D:\Documents\3- Pictoèmes\Pérégrinations (EdC)\19-03-27 Pérégrinations N&amp;B A5 VD\19-03-26 Illustrations N&amp;B VD\82 Erranc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Documents\3- Pictoèmes\Pérégrinations (EdC)\19-03-27 Pérégrinations N&amp;B A5 VD\19-03-26 Illustrations N&amp;B VD\82 Errance-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74" cy="399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F3" w:rsidRPr="00147E52" w:rsidRDefault="007B1BEC" w:rsidP="00BD78FF">
      <w:pPr>
        <w:pStyle w:val="Titre1"/>
        <w:rPr>
          <w:rStyle w:val="Lienhypertexte"/>
          <w:rFonts w:cs="Times New Roman"/>
          <w:color w:val="auto"/>
          <w:u w:val="none"/>
        </w:rPr>
      </w:pPr>
      <w:hyperlink r:id="rId11" w:history="1">
        <w:bookmarkStart w:id="3" w:name="_Toc4594818"/>
        <w:r w:rsidR="00794DF3" w:rsidRPr="00147E52">
          <w:rPr>
            <w:rStyle w:val="Lienhypertexte"/>
            <w:rFonts w:cs="Times New Roman"/>
            <w:color w:val="auto"/>
            <w:u w:val="none"/>
          </w:rPr>
          <w:t>Jazz dance</w:t>
        </w:r>
        <w:bookmarkEnd w:id="3"/>
      </w:hyperlink>
    </w:p>
    <w:p w:rsidR="00A716DF" w:rsidRPr="00147E52" w:rsidRDefault="00A716DF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Quel est ce bouillonnement</w:t>
      </w:r>
    </w:p>
    <w:p w:rsidR="00A716DF" w:rsidRPr="00147E52" w:rsidRDefault="00A716DF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Qui sourd de tes entrailles</w:t>
      </w:r>
    </w:p>
    <w:p w:rsidR="00A716DF" w:rsidRPr="00147E52" w:rsidRDefault="00A716DF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Tel le trop-plein d’un volcan</w:t>
      </w:r>
    </w:p>
    <w:p w:rsidR="00A716DF" w:rsidRPr="00147E52" w:rsidRDefault="00A716DF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Déversé en pluie de mitraille</w:t>
      </w:r>
    </w:p>
    <w:p w:rsidR="00794DF3" w:rsidRPr="00147E52" w:rsidRDefault="00BC0890" w:rsidP="00794DF3">
      <w:pPr>
        <w:pStyle w:val="NormalWeb"/>
        <w:jc w:val="center"/>
      </w:pPr>
      <w:r w:rsidRPr="00147E52">
        <w:rPr>
          <w:noProof/>
        </w:rPr>
        <w:drawing>
          <wp:inline distT="0" distB="0" distL="0" distR="0">
            <wp:extent cx="2931164" cy="2012246"/>
            <wp:effectExtent l="0" t="0" r="254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zz Dance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117" cy="202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6DF" w:rsidRPr="00147E52" w:rsidRDefault="00BF41FC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À</w:t>
      </w:r>
      <w:r w:rsidR="00A716DF" w:rsidRPr="00147E52">
        <w:rPr>
          <w:rFonts w:cs="Times New Roman"/>
        </w:rPr>
        <w:t xml:space="preserve"> peine sorti de la nuit sans fond</w:t>
      </w:r>
    </w:p>
    <w:p w:rsidR="00A716DF" w:rsidRPr="00147E52" w:rsidRDefault="00A716DF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Il t’emporte dans sa danse</w:t>
      </w:r>
    </w:p>
    <w:p w:rsidR="00A716DF" w:rsidRPr="00147E52" w:rsidRDefault="00A716DF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T’étourdi</w:t>
      </w:r>
      <w:r w:rsidR="000E2247" w:rsidRPr="00147E52">
        <w:rPr>
          <w:rFonts w:cs="Times New Roman"/>
        </w:rPr>
        <w:t>t</w:t>
      </w:r>
      <w:r w:rsidRPr="00147E52">
        <w:rPr>
          <w:rFonts w:cs="Times New Roman"/>
        </w:rPr>
        <w:t>, te promène sur le pont</w:t>
      </w:r>
    </w:p>
    <w:p w:rsidR="00A716DF" w:rsidRPr="00147E52" w:rsidRDefault="00A716DF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T’étreint et sans cesse la relance</w:t>
      </w:r>
    </w:p>
    <w:p w:rsidR="00A716DF" w:rsidRPr="00BD78FF" w:rsidRDefault="00A716DF" w:rsidP="00A716DF">
      <w:pPr>
        <w:spacing w:line="259" w:lineRule="auto"/>
        <w:ind w:left="1276"/>
        <w:rPr>
          <w:rFonts w:cs="Times New Roman"/>
          <w:sz w:val="16"/>
        </w:rPr>
      </w:pPr>
    </w:p>
    <w:p w:rsidR="00A716DF" w:rsidRPr="00147E52" w:rsidRDefault="00A716DF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C’est l’aspiration du large</w:t>
      </w:r>
    </w:p>
    <w:p w:rsidR="00A716DF" w:rsidRPr="00147E52" w:rsidRDefault="00A716DF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Sans lieu ni durée qui t’entraîne</w:t>
      </w:r>
    </w:p>
    <w:p w:rsidR="00A716DF" w:rsidRPr="00147E52" w:rsidRDefault="00A716DF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Jusqu’à l’horizon et ses marges</w:t>
      </w:r>
    </w:p>
    <w:p w:rsidR="00A716DF" w:rsidRPr="00BD78FF" w:rsidRDefault="00A716DF" w:rsidP="00A716DF">
      <w:pPr>
        <w:spacing w:line="259" w:lineRule="auto"/>
        <w:ind w:left="1276"/>
        <w:rPr>
          <w:rFonts w:cs="Times New Roman"/>
          <w:sz w:val="16"/>
        </w:rPr>
      </w:pPr>
    </w:p>
    <w:p w:rsidR="00A716DF" w:rsidRPr="00147E52" w:rsidRDefault="00A716DF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Le cœur soulevé d’absence</w:t>
      </w:r>
    </w:p>
    <w:p w:rsidR="00A716DF" w:rsidRPr="00147E52" w:rsidRDefault="00A716DF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Tu pars en goguette hors de l’arène</w:t>
      </w:r>
    </w:p>
    <w:p w:rsidR="00A716DF" w:rsidRPr="00147E52" w:rsidRDefault="00A716DF" w:rsidP="00A716DF">
      <w:pPr>
        <w:spacing w:line="259" w:lineRule="auto"/>
        <w:ind w:left="1276"/>
        <w:rPr>
          <w:rFonts w:cs="Times New Roman"/>
        </w:rPr>
      </w:pPr>
      <w:r w:rsidRPr="00147E52">
        <w:rPr>
          <w:rFonts w:cs="Times New Roman"/>
        </w:rPr>
        <w:t>Comme aux jours de ton adolescence</w:t>
      </w:r>
    </w:p>
    <w:sectPr w:rsidR="00A716DF" w:rsidRPr="00147E52" w:rsidSect="007348FF">
      <w:footerReference w:type="default" r:id="rId13"/>
      <w:pgSz w:w="8419" w:h="11907" w:orient="landscape" w:code="9"/>
      <w:pgMar w:top="1304" w:right="1418" w:bottom="1418" w:left="1418" w:header="709" w:footer="709" w:gutter="17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EC" w:rsidRDefault="007B1BEC" w:rsidP="006E78D7">
      <w:r>
        <w:separator/>
      </w:r>
    </w:p>
  </w:endnote>
  <w:endnote w:type="continuationSeparator" w:id="0">
    <w:p w:rsidR="007B1BEC" w:rsidRDefault="007B1BEC" w:rsidP="006E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5F" w:rsidRPr="00F91A51" w:rsidRDefault="0024035F">
    <w:pPr>
      <w:pStyle w:val="Pieddepage"/>
      <w:jc w:val="center"/>
      <w:rPr>
        <w:rFonts w:cs="Times New Roman"/>
        <w:caps/>
        <w:sz w:val="20"/>
      </w:rPr>
    </w:pPr>
    <w:r w:rsidRPr="00F91A51">
      <w:rPr>
        <w:rFonts w:cs="Times New Roman"/>
        <w:caps/>
        <w:sz w:val="20"/>
      </w:rPr>
      <w:fldChar w:fldCharType="begin"/>
    </w:r>
    <w:r w:rsidRPr="00F91A51">
      <w:rPr>
        <w:rFonts w:cs="Times New Roman"/>
        <w:caps/>
        <w:sz w:val="20"/>
      </w:rPr>
      <w:instrText>PAGE   \* MERGEFORMAT</w:instrText>
    </w:r>
    <w:r w:rsidRPr="00F91A51">
      <w:rPr>
        <w:rFonts w:cs="Times New Roman"/>
        <w:caps/>
        <w:sz w:val="20"/>
      </w:rPr>
      <w:fldChar w:fldCharType="separate"/>
    </w:r>
    <w:r w:rsidR="007A1414">
      <w:rPr>
        <w:rFonts w:cs="Times New Roman"/>
        <w:caps/>
        <w:noProof/>
        <w:sz w:val="20"/>
      </w:rPr>
      <w:t>3</w:t>
    </w:r>
    <w:r w:rsidRPr="00F91A51">
      <w:rPr>
        <w:rFonts w:cs="Times New Roman"/>
        <w:caps/>
        <w:sz w:val="20"/>
      </w:rPr>
      <w:fldChar w:fldCharType="end"/>
    </w:r>
    <w:r w:rsidRPr="00F91A51">
      <w:rPr>
        <w:rFonts w:cs="Times New Roman"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F8D0" wp14:editId="6B6A3B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107649" cy="315798"/>
              <wp:effectExtent l="0" t="0" r="0" b="8255"/>
              <wp:wrapNone/>
              <wp:docPr id="518" name="Rectangle 5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7649" cy="31579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8B6E32" id="Rectangle 518" o:spid="_x0000_s1026" style="position:absolute;margin-left:0;margin-top:-.05pt;width:87.2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EC" w:rsidRDefault="007B1BEC" w:rsidP="006E78D7">
      <w:r>
        <w:separator/>
      </w:r>
    </w:p>
  </w:footnote>
  <w:footnote w:type="continuationSeparator" w:id="0">
    <w:p w:rsidR="007B1BEC" w:rsidRDefault="007B1BEC" w:rsidP="006E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EC460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7C7A6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F6A07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0E94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03C2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30CE8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22E7D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045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E3CF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CA7C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F5269"/>
    <w:multiLevelType w:val="multilevel"/>
    <w:tmpl w:val="A6E2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B26F53"/>
    <w:multiLevelType w:val="multilevel"/>
    <w:tmpl w:val="1C3E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340CC6"/>
    <w:multiLevelType w:val="multilevel"/>
    <w:tmpl w:val="81CA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507E01"/>
    <w:multiLevelType w:val="multilevel"/>
    <w:tmpl w:val="982A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A38FB"/>
    <w:multiLevelType w:val="multilevel"/>
    <w:tmpl w:val="7ED2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AB5948"/>
    <w:multiLevelType w:val="hybridMultilevel"/>
    <w:tmpl w:val="45A432F2"/>
    <w:lvl w:ilvl="0" w:tplc="9F26DD36">
      <w:start w:val="1"/>
      <w:numFmt w:val="bullet"/>
      <w:pStyle w:val="Item1"/>
      <w:lvlText w:val="."/>
      <w:lvlJc w:val="left"/>
      <w:pPr>
        <w:tabs>
          <w:tab w:val="num" w:pos="34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5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/>
        <w:i w:val="0"/>
        <w:sz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959EC"/>
    <w:multiLevelType w:val="hybridMultilevel"/>
    <w:tmpl w:val="629EE1EC"/>
    <w:lvl w:ilvl="0" w:tplc="7B3C3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A69C7"/>
    <w:multiLevelType w:val="multilevel"/>
    <w:tmpl w:val="97C2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C218B"/>
    <w:multiLevelType w:val="multilevel"/>
    <w:tmpl w:val="F092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08339C"/>
    <w:multiLevelType w:val="multilevel"/>
    <w:tmpl w:val="609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9"/>
  </w:num>
  <w:num w:numId="5">
    <w:abstractNumId w:val="18"/>
  </w:num>
  <w:num w:numId="6">
    <w:abstractNumId w:val="14"/>
  </w:num>
  <w:num w:numId="7">
    <w:abstractNumId w:val="10"/>
  </w:num>
  <w:num w:numId="8">
    <w:abstractNumId w:val="11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characterSpacingControl w:val="doNotCompress"/>
  <w:printTwoOnOne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6B"/>
    <w:rsid w:val="0000315B"/>
    <w:rsid w:val="000031C9"/>
    <w:rsid w:val="000059DA"/>
    <w:rsid w:val="000063CB"/>
    <w:rsid w:val="0000676D"/>
    <w:rsid w:val="000078A3"/>
    <w:rsid w:val="00011146"/>
    <w:rsid w:val="00013542"/>
    <w:rsid w:val="00017761"/>
    <w:rsid w:val="00023A74"/>
    <w:rsid w:val="000267C1"/>
    <w:rsid w:val="000272F7"/>
    <w:rsid w:val="000277D8"/>
    <w:rsid w:val="000308C4"/>
    <w:rsid w:val="00031D87"/>
    <w:rsid w:val="00032A9E"/>
    <w:rsid w:val="00033D8B"/>
    <w:rsid w:val="00034C5E"/>
    <w:rsid w:val="00036EEC"/>
    <w:rsid w:val="00040163"/>
    <w:rsid w:val="000423A2"/>
    <w:rsid w:val="00042C41"/>
    <w:rsid w:val="000442EE"/>
    <w:rsid w:val="000454BF"/>
    <w:rsid w:val="00060625"/>
    <w:rsid w:val="00064A45"/>
    <w:rsid w:val="00066538"/>
    <w:rsid w:val="0006692D"/>
    <w:rsid w:val="000678A8"/>
    <w:rsid w:val="00067D49"/>
    <w:rsid w:val="00070ADB"/>
    <w:rsid w:val="00070DE1"/>
    <w:rsid w:val="000718BA"/>
    <w:rsid w:val="0007345D"/>
    <w:rsid w:val="000746F5"/>
    <w:rsid w:val="00074F2C"/>
    <w:rsid w:val="00076539"/>
    <w:rsid w:val="000775EB"/>
    <w:rsid w:val="00077C07"/>
    <w:rsid w:val="00077D53"/>
    <w:rsid w:val="00083141"/>
    <w:rsid w:val="00085452"/>
    <w:rsid w:val="000923B5"/>
    <w:rsid w:val="000926D1"/>
    <w:rsid w:val="00092F71"/>
    <w:rsid w:val="00093167"/>
    <w:rsid w:val="0009595E"/>
    <w:rsid w:val="0009761B"/>
    <w:rsid w:val="000A219A"/>
    <w:rsid w:val="000A318B"/>
    <w:rsid w:val="000B2DFE"/>
    <w:rsid w:val="000B34FB"/>
    <w:rsid w:val="000B6E89"/>
    <w:rsid w:val="000B7948"/>
    <w:rsid w:val="000C4566"/>
    <w:rsid w:val="000D095A"/>
    <w:rsid w:val="000D2D83"/>
    <w:rsid w:val="000D4B14"/>
    <w:rsid w:val="000D6186"/>
    <w:rsid w:val="000D699A"/>
    <w:rsid w:val="000E2247"/>
    <w:rsid w:val="000E22AE"/>
    <w:rsid w:val="000E36BB"/>
    <w:rsid w:val="000E4A4A"/>
    <w:rsid w:val="000E4CDF"/>
    <w:rsid w:val="000E540A"/>
    <w:rsid w:val="000E7C7A"/>
    <w:rsid w:val="000E7EFE"/>
    <w:rsid w:val="000F4417"/>
    <w:rsid w:val="00100481"/>
    <w:rsid w:val="0010283C"/>
    <w:rsid w:val="0010373D"/>
    <w:rsid w:val="001100C2"/>
    <w:rsid w:val="00110C94"/>
    <w:rsid w:val="001148E3"/>
    <w:rsid w:val="00115085"/>
    <w:rsid w:val="00116D16"/>
    <w:rsid w:val="00117652"/>
    <w:rsid w:val="001216B5"/>
    <w:rsid w:val="001242E1"/>
    <w:rsid w:val="0012586B"/>
    <w:rsid w:val="0012676D"/>
    <w:rsid w:val="0013180C"/>
    <w:rsid w:val="001350AB"/>
    <w:rsid w:val="00136580"/>
    <w:rsid w:val="001370A1"/>
    <w:rsid w:val="00137850"/>
    <w:rsid w:val="00140518"/>
    <w:rsid w:val="00140EFB"/>
    <w:rsid w:val="00141727"/>
    <w:rsid w:val="00141EEC"/>
    <w:rsid w:val="001441F7"/>
    <w:rsid w:val="00144D39"/>
    <w:rsid w:val="00145329"/>
    <w:rsid w:val="00147E52"/>
    <w:rsid w:val="00147EA7"/>
    <w:rsid w:val="00150510"/>
    <w:rsid w:val="00150792"/>
    <w:rsid w:val="00151A7C"/>
    <w:rsid w:val="00154126"/>
    <w:rsid w:val="00156C0E"/>
    <w:rsid w:val="001576C1"/>
    <w:rsid w:val="0016231B"/>
    <w:rsid w:val="00164EFF"/>
    <w:rsid w:val="00164F2C"/>
    <w:rsid w:val="0017383E"/>
    <w:rsid w:val="001738D6"/>
    <w:rsid w:val="00174C64"/>
    <w:rsid w:val="00175000"/>
    <w:rsid w:val="001811EE"/>
    <w:rsid w:val="00183E68"/>
    <w:rsid w:val="001845EA"/>
    <w:rsid w:val="00184D5C"/>
    <w:rsid w:val="00186C04"/>
    <w:rsid w:val="0019142F"/>
    <w:rsid w:val="001925E0"/>
    <w:rsid w:val="00197E8D"/>
    <w:rsid w:val="001A0267"/>
    <w:rsid w:val="001A1649"/>
    <w:rsid w:val="001A2C5D"/>
    <w:rsid w:val="001A41BC"/>
    <w:rsid w:val="001A440E"/>
    <w:rsid w:val="001A4834"/>
    <w:rsid w:val="001A4A89"/>
    <w:rsid w:val="001A67BC"/>
    <w:rsid w:val="001A6E10"/>
    <w:rsid w:val="001B1132"/>
    <w:rsid w:val="001C225B"/>
    <w:rsid w:val="001C5686"/>
    <w:rsid w:val="001D0737"/>
    <w:rsid w:val="001D1038"/>
    <w:rsid w:val="001D2D67"/>
    <w:rsid w:val="001E2492"/>
    <w:rsid w:val="001E44BB"/>
    <w:rsid w:val="001E6A75"/>
    <w:rsid w:val="001F064D"/>
    <w:rsid w:val="001F3151"/>
    <w:rsid w:val="001F5F34"/>
    <w:rsid w:val="00200570"/>
    <w:rsid w:val="00202AE1"/>
    <w:rsid w:val="00202FE4"/>
    <w:rsid w:val="002101F7"/>
    <w:rsid w:val="002117EB"/>
    <w:rsid w:val="0021457F"/>
    <w:rsid w:val="00220168"/>
    <w:rsid w:val="00221439"/>
    <w:rsid w:val="00225C33"/>
    <w:rsid w:val="0023012E"/>
    <w:rsid w:val="00230490"/>
    <w:rsid w:val="00230B97"/>
    <w:rsid w:val="002325D0"/>
    <w:rsid w:val="00234017"/>
    <w:rsid w:val="00234054"/>
    <w:rsid w:val="00235ACC"/>
    <w:rsid w:val="002366BB"/>
    <w:rsid w:val="0023765A"/>
    <w:rsid w:val="00237857"/>
    <w:rsid w:val="0024035F"/>
    <w:rsid w:val="002406CF"/>
    <w:rsid w:val="0024381C"/>
    <w:rsid w:val="0024407A"/>
    <w:rsid w:val="0024560B"/>
    <w:rsid w:val="002469E8"/>
    <w:rsid w:val="00251182"/>
    <w:rsid w:val="00254FFD"/>
    <w:rsid w:val="00260E5B"/>
    <w:rsid w:val="002657B0"/>
    <w:rsid w:val="00267E72"/>
    <w:rsid w:val="00270BD8"/>
    <w:rsid w:val="00271215"/>
    <w:rsid w:val="002753DC"/>
    <w:rsid w:val="00275517"/>
    <w:rsid w:val="00275B3D"/>
    <w:rsid w:val="00275D71"/>
    <w:rsid w:val="00277244"/>
    <w:rsid w:val="00290049"/>
    <w:rsid w:val="0029014F"/>
    <w:rsid w:val="00290C30"/>
    <w:rsid w:val="00293934"/>
    <w:rsid w:val="00294CFE"/>
    <w:rsid w:val="00297AD3"/>
    <w:rsid w:val="002A4A21"/>
    <w:rsid w:val="002A7471"/>
    <w:rsid w:val="002B12E4"/>
    <w:rsid w:val="002B2C9A"/>
    <w:rsid w:val="002B3CF9"/>
    <w:rsid w:val="002B3E68"/>
    <w:rsid w:val="002B5E6D"/>
    <w:rsid w:val="002B78A6"/>
    <w:rsid w:val="002B7E2F"/>
    <w:rsid w:val="002C1C8C"/>
    <w:rsid w:val="002C2194"/>
    <w:rsid w:val="002C2EA8"/>
    <w:rsid w:val="002C73C5"/>
    <w:rsid w:val="002D11B2"/>
    <w:rsid w:val="002D600B"/>
    <w:rsid w:val="002D61C8"/>
    <w:rsid w:val="002E0740"/>
    <w:rsid w:val="002E1202"/>
    <w:rsid w:val="002E6748"/>
    <w:rsid w:val="002F0BED"/>
    <w:rsid w:val="002F5825"/>
    <w:rsid w:val="002F73A0"/>
    <w:rsid w:val="003009E8"/>
    <w:rsid w:val="00301BC0"/>
    <w:rsid w:val="003046BC"/>
    <w:rsid w:val="00306238"/>
    <w:rsid w:val="0030699A"/>
    <w:rsid w:val="00311125"/>
    <w:rsid w:val="0031130D"/>
    <w:rsid w:val="00312FFE"/>
    <w:rsid w:val="00313D3C"/>
    <w:rsid w:val="00317790"/>
    <w:rsid w:val="003211CD"/>
    <w:rsid w:val="00321739"/>
    <w:rsid w:val="00327793"/>
    <w:rsid w:val="00330C1A"/>
    <w:rsid w:val="00333B22"/>
    <w:rsid w:val="0033754D"/>
    <w:rsid w:val="003410B2"/>
    <w:rsid w:val="00342B6D"/>
    <w:rsid w:val="00342EE2"/>
    <w:rsid w:val="0035014C"/>
    <w:rsid w:val="00361D7C"/>
    <w:rsid w:val="003631AC"/>
    <w:rsid w:val="00363771"/>
    <w:rsid w:val="003642A4"/>
    <w:rsid w:val="0037010D"/>
    <w:rsid w:val="00370D80"/>
    <w:rsid w:val="00371253"/>
    <w:rsid w:val="0037359F"/>
    <w:rsid w:val="0037594A"/>
    <w:rsid w:val="0037726C"/>
    <w:rsid w:val="0037738B"/>
    <w:rsid w:val="00377A74"/>
    <w:rsid w:val="003815AD"/>
    <w:rsid w:val="003816A4"/>
    <w:rsid w:val="003841B3"/>
    <w:rsid w:val="003849D6"/>
    <w:rsid w:val="003930C5"/>
    <w:rsid w:val="0039395F"/>
    <w:rsid w:val="0039651F"/>
    <w:rsid w:val="003A1096"/>
    <w:rsid w:val="003A2D15"/>
    <w:rsid w:val="003A4B87"/>
    <w:rsid w:val="003A696D"/>
    <w:rsid w:val="003B025D"/>
    <w:rsid w:val="003B22BD"/>
    <w:rsid w:val="003B56D0"/>
    <w:rsid w:val="003B7C4D"/>
    <w:rsid w:val="003C0B7D"/>
    <w:rsid w:val="003C2580"/>
    <w:rsid w:val="003D14D8"/>
    <w:rsid w:val="003D22A5"/>
    <w:rsid w:val="003D5C51"/>
    <w:rsid w:val="003E2C07"/>
    <w:rsid w:val="003E2F65"/>
    <w:rsid w:val="003E4F05"/>
    <w:rsid w:val="003F0F64"/>
    <w:rsid w:val="003F0F93"/>
    <w:rsid w:val="004001E3"/>
    <w:rsid w:val="004005FA"/>
    <w:rsid w:val="00400EA8"/>
    <w:rsid w:val="00401E58"/>
    <w:rsid w:val="004031FF"/>
    <w:rsid w:val="0040464F"/>
    <w:rsid w:val="00406004"/>
    <w:rsid w:val="00410386"/>
    <w:rsid w:val="004121E7"/>
    <w:rsid w:val="00415CE1"/>
    <w:rsid w:val="00416ACE"/>
    <w:rsid w:val="00416F31"/>
    <w:rsid w:val="0042386E"/>
    <w:rsid w:val="0042436D"/>
    <w:rsid w:val="004262D3"/>
    <w:rsid w:val="00427674"/>
    <w:rsid w:val="00430B34"/>
    <w:rsid w:val="00430D78"/>
    <w:rsid w:val="00431235"/>
    <w:rsid w:val="00432796"/>
    <w:rsid w:val="00432911"/>
    <w:rsid w:val="00437BC2"/>
    <w:rsid w:val="00444341"/>
    <w:rsid w:val="00444F61"/>
    <w:rsid w:val="00444F9E"/>
    <w:rsid w:val="0044581C"/>
    <w:rsid w:val="004611F1"/>
    <w:rsid w:val="00462A3D"/>
    <w:rsid w:val="00462E88"/>
    <w:rsid w:val="00463D60"/>
    <w:rsid w:val="00465268"/>
    <w:rsid w:val="004670CB"/>
    <w:rsid w:val="00471718"/>
    <w:rsid w:val="0047354E"/>
    <w:rsid w:val="0048000F"/>
    <w:rsid w:val="00481B81"/>
    <w:rsid w:val="00481DF4"/>
    <w:rsid w:val="004822D9"/>
    <w:rsid w:val="004840C4"/>
    <w:rsid w:val="00494469"/>
    <w:rsid w:val="00495A66"/>
    <w:rsid w:val="00496493"/>
    <w:rsid w:val="004A1753"/>
    <w:rsid w:val="004A2C82"/>
    <w:rsid w:val="004A3847"/>
    <w:rsid w:val="004A4A35"/>
    <w:rsid w:val="004A4F68"/>
    <w:rsid w:val="004A5D9A"/>
    <w:rsid w:val="004A761F"/>
    <w:rsid w:val="004A77D8"/>
    <w:rsid w:val="004B42D4"/>
    <w:rsid w:val="004B4F21"/>
    <w:rsid w:val="004C4EBE"/>
    <w:rsid w:val="004D376D"/>
    <w:rsid w:val="004D73F2"/>
    <w:rsid w:val="004D7BF9"/>
    <w:rsid w:val="004E2802"/>
    <w:rsid w:val="004E4B9F"/>
    <w:rsid w:val="004E4DCF"/>
    <w:rsid w:val="004E5335"/>
    <w:rsid w:val="004E5ACC"/>
    <w:rsid w:val="004E67FB"/>
    <w:rsid w:val="004F17AB"/>
    <w:rsid w:val="004F3753"/>
    <w:rsid w:val="004F556B"/>
    <w:rsid w:val="004F5635"/>
    <w:rsid w:val="00500432"/>
    <w:rsid w:val="005015FD"/>
    <w:rsid w:val="00501672"/>
    <w:rsid w:val="005028D6"/>
    <w:rsid w:val="0050320D"/>
    <w:rsid w:val="0050499F"/>
    <w:rsid w:val="00511B20"/>
    <w:rsid w:val="00512DA9"/>
    <w:rsid w:val="00515E14"/>
    <w:rsid w:val="00516222"/>
    <w:rsid w:val="0052174E"/>
    <w:rsid w:val="00522D22"/>
    <w:rsid w:val="00524DFF"/>
    <w:rsid w:val="005320DA"/>
    <w:rsid w:val="00532C74"/>
    <w:rsid w:val="005337D1"/>
    <w:rsid w:val="00534C89"/>
    <w:rsid w:val="00535E0B"/>
    <w:rsid w:val="00540386"/>
    <w:rsid w:val="005418F0"/>
    <w:rsid w:val="00545DE7"/>
    <w:rsid w:val="00546A89"/>
    <w:rsid w:val="00553DF9"/>
    <w:rsid w:val="00556B5B"/>
    <w:rsid w:val="00560132"/>
    <w:rsid w:val="00560C6C"/>
    <w:rsid w:val="00564F2B"/>
    <w:rsid w:val="0056765C"/>
    <w:rsid w:val="00572105"/>
    <w:rsid w:val="00572E8E"/>
    <w:rsid w:val="005735F0"/>
    <w:rsid w:val="00573A18"/>
    <w:rsid w:val="00575332"/>
    <w:rsid w:val="005764F6"/>
    <w:rsid w:val="00580FD7"/>
    <w:rsid w:val="0058150D"/>
    <w:rsid w:val="00584990"/>
    <w:rsid w:val="00584EBA"/>
    <w:rsid w:val="00586AC0"/>
    <w:rsid w:val="00590FB5"/>
    <w:rsid w:val="00592708"/>
    <w:rsid w:val="00593606"/>
    <w:rsid w:val="00593F0F"/>
    <w:rsid w:val="00594621"/>
    <w:rsid w:val="00594E7E"/>
    <w:rsid w:val="00595700"/>
    <w:rsid w:val="005957EA"/>
    <w:rsid w:val="005965A8"/>
    <w:rsid w:val="005978EA"/>
    <w:rsid w:val="005A60D0"/>
    <w:rsid w:val="005A645A"/>
    <w:rsid w:val="005B0703"/>
    <w:rsid w:val="005B4D3B"/>
    <w:rsid w:val="005B7108"/>
    <w:rsid w:val="005C2991"/>
    <w:rsid w:val="005C4C1A"/>
    <w:rsid w:val="005C4D5A"/>
    <w:rsid w:val="005C5AC7"/>
    <w:rsid w:val="005C5E50"/>
    <w:rsid w:val="005C5E95"/>
    <w:rsid w:val="005D22DD"/>
    <w:rsid w:val="005D4FD2"/>
    <w:rsid w:val="005D58C2"/>
    <w:rsid w:val="005D5D56"/>
    <w:rsid w:val="005D7C3D"/>
    <w:rsid w:val="005E1865"/>
    <w:rsid w:val="005E219A"/>
    <w:rsid w:val="005E43E7"/>
    <w:rsid w:val="005E4C49"/>
    <w:rsid w:val="005E6AD9"/>
    <w:rsid w:val="005E7F26"/>
    <w:rsid w:val="00600DB5"/>
    <w:rsid w:val="006019C8"/>
    <w:rsid w:val="00611C88"/>
    <w:rsid w:val="00611D8D"/>
    <w:rsid w:val="00612C3E"/>
    <w:rsid w:val="00621EED"/>
    <w:rsid w:val="00622AA1"/>
    <w:rsid w:val="006253E2"/>
    <w:rsid w:val="006261EE"/>
    <w:rsid w:val="006309D8"/>
    <w:rsid w:val="006337A7"/>
    <w:rsid w:val="006354ED"/>
    <w:rsid w:val="006373CE"/>
    <w:rsid w:val="00642F77"/>
    <w:rsid w:val="00645E27"/>
    <w:rsid w:val="00647482"/>
    <w:rsid w:val="006503F9"/>
    <w:rsid w:val="00650B0C"/>
    <w:rsid w:val="0065195B"/>
    <w:rsid w:val="006525B9"/>
    <w:rsid w:val="00653F30"/>
    <w:rsid w:val="00654FB0"/>
    <w:rsid w:val="00661395"/>
    <w:rsid w:val="00666528"/>
    <w:rsid w:val="0066703B"/>
    <w:rsid w:val="006702D5"/>
    <w:rsid w:val="00672D45"/>
    <w:rsid w:val="00673640"/>
    <w:rsid w:val="006773A2"/>
    <w:rsid w:val="006828D0"/>
    <w:rsid w:val="006853EF"/>
    <w:rsid w:val="00686ADF"/>
    <w:rsid w:val="0068733F"/>
    <w:rsid w:val="00687CB5"/>
    <w:rsid w:val="00690676"/>
    <w:rsid w:val="00695557"/>
    <w:rsid w:val="00695FD0"/>
    <w:rsid w:val="00696520"/>
    <w:rsid w:val="006A3DA5"/>
    <w:rsid w:val="006A7A4F"/>
    <w:rsid w:val="006B0201"/>
    <w:rsid w:val="006B69D8"/>
    <w:rsid w:val="006B69EE"/>
    <w:rsid w:val="006C14EE"/>
    <w:rsid w:val="006C29F3"/>
    <w:rsid w:val="006C336A"/>
    <w:rsid w:val="006C55D2"/>
    <w:rsid w:val="006C5922"/>
    <w:rsid w:val="006C5DB3"/>
    <w:rsid w:val="006D163C"/>
    <w:rsid w:val="006D47C6"/>
    <w:rsid w:val="006D744E"/>
    <w:rsid w:val="006E0EC3"/>
    <w:rsid w:val="006E1CE5"/>
    <w:rsid w:val="006E78D7"/>
    <w:rsid w:val="006F0B05"/>
    <w:rsid w:val="006F19C3"/>
    <w:rsid w:val="006F1B57"/>
    <w:rsid w:val="006F312B"/>
    <w:rsid w:val="006F51A1"/>
    <w:rsid w:val="006F7656"/>
    <w:rsid w:val="0070207A"/>
    <w:rsid w:val="0070551D"/>
    <w:rsid w:val="00706BBE"/>
    <w:rsid w:val="00706E77"/>
    <w:rsid w:val="00707FC1"/>
    <w:rsid w:val="007112AD"/>
    <w:rsid w:val="00712C13"/>
    <w:rsid w:val="0071378D"/>
    <w:rsid w:val="00713A35"/>
    <w:rsid w:val="00714342"/>
    <w:rsid w:val="0071527E"/>
    <w:rsid w:val="00715508"/>
    <w:rsid w:val="0072650F"/>
    <w:rsid w:val="00727FDE"/>
    <w:rsid w:val="007316CF"/>
    <w:rsid w:val="0073396E"/>
    <w:rsid w:val="007339D7"/>
    <w:rsid w:val="007348FF"/>
    <w:rsid w:val="00740BC0"/>
    <w:rsid w:val="00743D16"/>
    <w:rsid w:val="00743E57"/>
    <w:rsid w:val="007442B7"/>
    <w:rsid w:val="00745DB2"/>
    <w:rsid w:val="00747E6B"/>
    <w:rsid w:val="00751FFC"/>
    <w:rsid w:val="007521A9"/>
    <w:rsid w:val="007529B8"/>
    <w:rsid w:val="00752EB3"/>
    <w:rsid w:val="00753E8E"/>
    <w:rsid w:val="007552B1"/>
    <w:rsid w:val="007563FD"/>
    <w:rsid w:val="007578EA"/>
    <w:rsid w:val="00765AC9"/>
    <w:rsid w:val="00766193"/>
    <w:rsid w:val="00774C19"/>
    <w:rsid w:val="00776792"/>
    <w:rsid w:val="00781460"/>
    <w:rsid w:val="00781808"/>
    <w:rsid w:val="0078226F"/>
    <w:rsid w:val="0078353F"/>
    <w:rsid w:val="00784F5A"/>
    <w:rsid w:val="0078580D"/>
    <w:rsid w:val="00787DCB"/>
    <w:rsid w:val="00794DF3"/>
    <w:rsid w:val="00795244"/>
    <w:rsid w:val="007A1414"/>
    <w:rsid w:val="007A2969"/>
    <w:rsid w:val="007A3738"/>
    <w:rsid w:val="007A6FB5"/>
    <w:rsid w:val="007B0246"/>
    <w:rsid w:val="007B1BEC"/>
    <w:rsid w:val="007B1FD3"/>
    <w:rsid w:val="007B4941"/>
    <w:rsid w:val="007B5584"/>
    <w:rsid w:val="007B60A8"/>
    <w:rsid w:val="007B6394"/>
    <w:rsid w:val="007C4212"/>
    <w:rsid w:val="007C66F3"/>
    <w:rsid w:val="007C6A67"/>
    <w:rsid w:val="007C7421"/>
    <w:rsid w:val="007D1886"/>
    <w:rsid w:val="007D21C3"/>
    <w:rsid w:val="007D282F"/>
    <w:rsid w:val="007E6D12"/>
    <w:rsid w:val="007F07C5"/>
    <w:rsid w:val="007F1634"/>
    <w:rsid w:val="007F23F5"/>
    <w:rsid w:val="007F370A"/>
    <w:rsid w:val="007F70B0"/>
    <w:rsid w:val="008024CB"/>
    <w:rsid w:val="00804DB2"/>
    <w:rsid w:val="00814C5C"/>
    <w:rsid w:val="00815B93"/>
    <w:rsid w:val="00816A30"/>
    <w:rsid w:val="008173A2"/>
    <w:rsid w:val="008173B4"/>
    <w:rsid w:val="0082033E"/>
    <w:rsid w:val="00820AD2"/>
    <w:rsid w:val="00821AEA"/>
    <w:rsid w:val="00823B49"/>
    <w:rsid w:val="00824D94"/>
    <w:rsid w:val="0082511A"/>
    <w:rsid w:val="008253DD"/>
    <w:rsid w:val="00826549"/>
    <w:rsid w:val="008269FD"/>
    <w:rsid w:val="00826F64"/>
    <w:rsid w:val="00830901"/>
    <w:rsid w:val="008320E7"/>
    <w:rsid w:val="00832C1D"/>
    <w:rsid w:val="00835493"/>
    <w:rsid w:val="00835B7D"/>
    <w:rsid w:val="0083715E"/>
    <w:rsid w:val="008411A0"/>
    <w:rsid w:val="00851D00"/>
    <w:rsid w:val="008520BE"/>
    <w:rsid w:val="00853A15"/>
    <w:rsid w:val="00861210"/>
    <w:rsid w:val="00861275"/>
    <w:rsid w:val="00862596"/>
    <w:rsid w:val="00864073"/>
    <w:rsid w:val="008649E6"/>
    <w:rsid w:val="0086672E"/>
    <w:rsid w:val="00866761"/>
    <w:rsid w:val="008670CB"/>
    <w:rsid w:val="00873F47"/>
    <w:rsid w:val="00875A73"/>
    <w:rsid w:val="00876046"/>
    <w:rsid w:val="00882BCC"/>
    <w:rsid w:val="008832FA"/>
    <w:rsid w:val="00883A23"/>
    <w:rsid w:val="00885E32"/>
    <w:rsid w:val="00886D42"/>
    <w:rsid w:val="008879CA"/>
    <w:rsid w:val="008920CA"/>
    <w:rsid w:val="00893A87"/>
    <w:rsid w:val="00893B92"/>
    <w:rsid w:val="00894513"/>
    <w:rsid w:val="00895495"/>
    <w:rsid w:val="008A02CD"/>
    <w:rsid w:val="008A10B7"/>
    <w:rsid w:val="008A45A3"/>
    <w:rsid w:val="008A5306"/>
    <w:rsid w:val="008A5BF0"/>
    <w:rsid w:val="008B3672"/>
    <w:rsid w:val="008B51C4"/>
    <w:rsid w:val="008C206D"/>
    <w:rsid w:val="008C36D7"/>
    <w:rsid w:val="008C4711"/>
    <w:rsid w:val="008D3869"/>
    <w:rsid w:val="008D54EB"/>
    <w:rsid w:val="008D5591"/>
    <w:rsid w:val="008D6B31"/>
    <w:rsid w:val="008D707E"/>
    <w:rsid w:val="008D7A25"/>
    <w:rsid w:val="008E1E3B"/>
    <w:rsid w:val="008E2EE9"/>
    <w:rsid w:val="008E4F8F"/>
    <w:rsid w:val="008E5C5D"/>
    <w:rsid w:val="008F1436"/>
    <w:rsid w:val="008F4F81"/>
    <w:rsid w:val="008F51C3"/>
    <w:rsid w:val="008F5DD9"/>
    <w:rsid w:val="008F61E2"/>
    <w:rsid w:val="008F7CEE"/>
    <w:rsid w:val="00903521"/>
    <w:rsid w:val="00906F2C"/>
    <w:rsid w:val="00910081"/>
    <w:rsid w:val="0091407B"/>
    <w:rsid w:val="00914576"/>
    <w:rsid w:val="009155C2"/>
    <w:rsid w:val="0092042E"/>
    <w:rsid w:val="009225A3"/>
    <w:rsid w:val="00923851"/>
    <w:rsid w:val="0092656F"/>
    <w:rsid w:val="00927761"/>
    <w:rsid w:val="00930935"/>
    <w:rsid w:val="00930ED3"/>
    <w:rsid w:val="00931164"/>
    <w:rsid w:val="00931A14"/>
    <w:rsid w:val="0093283F"/>
    <w:rsid w:val="00935786"/>
    <w:rsid w:val="009406BE"/>
    <w:rsid w:val="00941DBF"/>
    <w:rsid w:val="009432D4"/>
    <w:rsid w:val="00945CBA"/>
    <w:rsid w:val="0095240B"/>
    <w:rsid w:val="00952A1B"/>
    <w:rsid w:val="00954045"/>
    <w:rsid w:val="0095550D"/>
    <w:rsid w:val="00955647"/>
    <w:rsid w:val="00956079"/>
    <w:rsid w:val="009574EF"/>
    <w:rsid w:val="00960A6B"/>
    <w:rsid w:val="00962140"/>
    <w:rsid w:val="009707E6"/>
    <w:rsid w:val="0097155A"/>
    <w:rsid w:val="009715A6"/>
    <w:rsid w:val="00971F07"/>
    <w:rsid w:val="0097208B"/>
    <w:rsid w:val="0097397D"/>
    <w:rsid w:val="00977829"/>
    <w:rsid w:val="00982482"/>
    <w:rsid w:val="0098307F"/>
    <w:rsid w:val="009862C7"/>
    <w:rsid w:val="009918E8"/>
    <w:rsid w:val="00992663"/>
    <w:rsid w:val="00992EE6"/>
    <w:rsid w:val="0099388A"/>
    <w:rsid w:val="00994DE3"/>
    <w:rsid w:val="009A150B"/>
    <w:rsid w:val="009A1CC3"/>
    <w:rsid w:val="009A221B"/>
    <w:rsid w:val="009A3ABE"/>
    <w:rsid w:val="009A7471"/>
    <w:rsid w:val="009B03E0"/>
    <w:rsid w:val="009B0515"/>
    <w:rsid w:val="009B2233"/>
    <w:rsid w:val="009B260E"/>
    <w:rsid w:val="009B2E7B"/>
    <w:rsid w:val="009B43E9"/>
    <w:rsid w:val="009B6524"/>
    <w:rsid w:val="009C0F39"/>
    <w:rsid w:val="009C4B76"/>
    <w:rsid w:val="009C4BAD"/>
    <w:rsid w:val="009D0555"/>
    <w:rsid w:val="009D1263"/>
    <w:rsid w:val="009D178E"/>
    <w:rsid w:val="009D340A"/>
    <w:rsid w:val="009D4C2A"/>
    <w:rsid w:val="009D55AD"/>
    <w:rsid w:val="009D58F4"/>
    <w:rsid w:val="009D63D6"/>
    <w:rsid w:val="009D68A2"/>
    <w:rsid w:val="009D6E71"/>
    <w:rsid w:val="009D7EA4"/>
    <w:rsid w:val="009E0129"/>
    <w:rsid w:val="009F19C8"/>
    <w:rsid w:val="009F1EE7"/>
    <w:rsid w:val="00A018EE"/>
    <w:rsid w:val="00A021AD"/>
    <w:rsid w:val="00A04821"/>
    <w:rsid w:val="00A12966"/>
    <w:rsid w:val="00A16700"/>
    <w:rsid w:val="00A2705A"/>
    <w:rsid w:val="00A31EE5"/>
    <w:rsid w:val="00A35189"/>
    <w:rsid w:val="00A3667E"/>
    <w:rsid w:val="00A4164D"/>
    <w:rsid w:val="00A46471"/>
    <w:rsid w:val="00A50E48"/>
    <w:rsid w:val="00A5121F"/>
    <w:rsid w:val="00A517A8"/>
    <w:rsid w:val="00A542E2"/>
    <w:rsid w:val="00A549E5"/>
    <w:rsid w:val="00A54F22"/>
    <w:rsid w:val="00A56C90"/>
    <w:rsid w:val="00A62FCE"/>
    <w:rsid w:val="00A642FF"/>
    <w:rsid w:val="00A65025"/>
    <w:rsid w:val="00A6505B"/>
    <w:rsid w:val="00A67316"/>
    <w:rsid w:val="00A70AD9"/>
    <w:rsid w:val="00A713C0"/>
    <w:rsid w:val="00A716DF"/>
    <w:rsid w:val="00A74485"/>
    <w:rsid w:val="00A80774"/>
    <w:rsid w:val="00A81038"/>
    <w:rsid w:val="00A821A9"/>
    <w:rsid w:val="00A84D94"/>
    <w:rsid w:val="00A87ED4"/>
    <w:rsid w:val="00A91A30"/>
    <w:rsid w:val="00A92A9D"/>
    <w:rsid w:val="00A93525"/>
    <w:rsid w:val="00A9374B"/>
    <w:rsid w:val="00A94124"/>
    <w:rsid w:val="00A948BA"/>
    <w:rsid w:val="00A95519"/>
    <w:rsid w:val="00A9624E"/>
    <w:rsid w:val="00AA47B2"/>
    <w:rsid w:val="00AA490A"/>
    <w:rsid w:val="00AA5C7A"/>
    <w:rsid w:val="00AB1798"/>
    <w:rsid w:val="00AB1F83"/>
    <w:rsid w:val="00AB3BA0"/>
    <w:rsid w:val="00AB46AF"/>
    <w:rsid w:val="00AB6540"/>
    <w:rsid w:val="00AB7B2D"/>
    <w:rsid w:val="00AC1326"/>
    <w:rsid w:val="00AC7693"/>
    <w:rsid w:val="00AD0037"/>
    <w:rsid w:val="00AD1015"/>
    <w:rsid w:val="00AD1667"/>
    <w:rsid w:val="00AD25FE"/>
    <w:rsid w:val="00AD32FD"/>
    <w:rsid w:val="00AD3701"/>
    <w:rsid w:val="00AD4CEC"/>
    <w:rsid w:val="00AD6C52"/>
    <w:rsid w:val="00AE0CA2"/>
    <w:rsid w:val="00AE1FC7"/>
    <w:rsid w:val="00AE580C"/>
    <w:rsid w:val="00AE6B23"/>
    <w:rsid w:val="00AF1A33"/>
    <w:rsid w:val="00AF3063"/>
    <w:rsid w:val="00AF4D3C"/>
    <w:rsid w:val="00B00402"/>
    <w:rsid w:val="00B11394"/>
    <w:rsid w:val="00B1218E"/>
    <w:rsid w:val="00B1740E"/>
    <w:rsid w:val="00B213C7"/>
    <w:rsid w:val="00B24A1F"/>
    <w:rsid w:val="00B31EF5"/>
    <w:rsid w:val="00B32B22"/>
    <w:rsid w:val="00B341C7"/>
    <w:rsid w:val="00B34B3A"/>
    <w:rsid w:val="00B36F20"/>
    <w:rsid w:val="00B40146"/>
    <w:rsid w:val="00B40883"/>
    <w:rsid w:val="00B45C47"/>
    <w:rsid w:val="00B4776B"/>
    <w:rsid w:val="00B50E6D"/>
    <w:rsid w:val="00B52A49"/>
    <w:rsid w:val="00B52AF3"/>
    <w:rsid w:val="00B545DC"/>
    <w:rsid w:val="00B5534A"/>
    <w:rsid w:val="00B55745"/>
    <w:rsid w:val="00B6226E"/>
    <w:rsid w:val="00B64701"/>
    <w:rsid w:val="00B67708"/>
    <w:rsid w:val="00B728EA"/>
    <w:rsid w:val="00B75B4F"/>
    <w:rsid w:val="00B76F75"/>
    <w:rsid w:val="00B77DAF"/>
    <w:rsid w:val="00B82512"/>
    <w:rsid w:val="00B84EEB"/>
    <w:rsid w:val="00B8603A"/>
    <w:rsid w:val="00B87533"/>
    <w:rsid w:val="00B933FD"/>
    <w:rsid w:val="00B96523"/>
    <w:rsid w:val="00BA319F"/>
    <w:rsid w:val="00BA3F03"/>
    <w:rsid w:val="00BA4104"/>
    <w:rsid w:val="00BA6CA5"/>
    <w:rsid w:val="00BB105A"/>
    <w:rsid w:val="00BB2ED3"/>
    <w:rsid w:val="00BB3015"/>
    <w:rsid w:val="00BB3126"/>
    <w:rsid w:val="00BB4953"/>
    <w:rsid w:val="00BC0890"/>
    <w:rsid w:val="00BC08C9"/>
    <w:rsid w:val="00BC476C"/>
    <w:rsid w:val="00BD0A9C"/>
    <w:rsid w:val="00BD290D"/>
    <w:rsid w:val="00BD78FF"/>
    <w:rsid w:val="00BE1E4A"/>
    <w:rsid w:val="00BE6D7A"/>
    <w:rsid w:val="00BF39F5"/>
    <w:rsid w:val="00BF41FC"/>
    <w:rsid w:val="00BF66F8"/>
    <w:rsid w:val="00C04771"/>
    <w:rsid w:val="00C05F4A"/>
    <w:rsid w:val="00C116EF"/>
    <w:rsid w:val="00C119BD"/>
    <w:rsid w:val="00C11E48"/>
    <w:rsid w:val="00C12065"/>
    <w:rsid w:val="00C25686"/>
    <w:rsid w:val="00C2570A"/>
    <w:rsid w:val="00C2572D"/>
    <w:rsid w:val="00C26104"/>
    <w:rsid w:val="00C262E1"/>
    <w:rsid w:val="00C26B8E"/>
    <w:rsid w:val="00C31E25"/>
    <w:rsid w:val="00C346D7"/>
    <w:rsid w:val="00C3644E"/>
    <w:rsid w:val="00C3786F"/>
    <w:rsid w:val="00C40413"/>
    <w:rsid w:val="00C42115"/>
    <w:rsid w:val="00C42C74"/>
    <w:rsid w:val="00C43662"/>
    <w:rsid w:val="00C44E16"/>
    <w:rsid w:val="00C46135"/>
    <w:rsid w:val="00C4779C"/>
    <w:rsid w:val="00C50515"/>
    <w:rsid w:val="00C50BC7"/>
    <w:rsid w:val="00C51E68"/>
    <w:rsid w:val="00C529AC"/>
    <w:rsid w:val="00C53130"/>
    <w:rsid w:val="00C53812"/>
    <w:rsid w:val="00C54272"/>
    <w:rsid w:val="00C54722"/>
    <w:rsid w:val="00C55E26"/>
    <w:rsid w:val="00C568A9"/>
    <w:rsid w:val="00C5781D"/>
    <w:rsid w:val="00C60326"/>
    <w:rsid w:val="00C62E7B"/>
    <w:rsid w:val="00C70AFD"/>
    <w:rsid w:val="00C721F3"/>
    <w:rsid w:val="00C75A0D"/>
    <w:rsid w:val="00C76D81"/>
    <w:rsid w:val="00C80104"/>
    <w:rsid w:val="00C81191"/>
    <w:rsid w:val="00C83ABE"/>
    <w:rsid w:val="00C853B5"/>
    <w:rsid w:val="00C85900"/>
    <w:rsid w:val="00C8592E"/>
    <w:rsid w:val="00C90012"/>
    <w:rsid w:val="00C92037"/>
    <w:rsid w:val="00C977BB"/>
    <w:rsid w:val="00CA17F8"/>
    <w:rsid w:val="00CA1A68"/>
    <w:rsid w:val="00CA26E0"/>
    <w:rsid w:val="00CB0583"/>
    <w:rsid w:val="00CB3527"/>
    <w:rsid w:val="00CB6C39"/>
    <w:rsid w:val="00CC329C"/>
    <w:rsid w:val="00CC5BC1"/>
    <w:rsid w:val="00CC764B"/>
    <w:rsid w:val="00CD2DFC"/>
    <w:rsid w:val="00CD473E"/>
    <w:rsid w:val="00CD5BAE"/>
    <w:rsid w:val="00CD7718"/>
    <w:rsid w:val="00CE1522"/>
    <w:rsid w:val="00CE2BB6"/>
    <w:rsid w:val="00CE445A"/>
    <w:rsid w:val="00CE48EC"/>
    <w:rsid w:val="00CE526F"/>
    <w:rsid w:val="00CF2B34"/>
    <w:rsid w:val="00CF39B1"/>
    <w:rsid w:val="00CF3BB3"/>
    <w:rsid w:val="00CF56EC"/>
    <w:rsid w:val="00CF62DB"/>
    <w:rsid w:val="00D0089D"/>
    <w:rsid w:val="00D00CFA"/>
    <w:rsid w:val="00D02045"/>
    <w:rsid w:val="00D03871"/>
    <w:rsid w:val="00D05628"/>
    <w:rsid w:val="00D0656A"/>
    <w:rsid w:val="00D11561"/>
    <w:rsid w:val="00D13DF2"/>
    <w:rsid w:val="00D14700"/>
    <w:rsid w:val="00D14CB9"/>
    <w:rsid w:val="00D20CD4"/>
    <w:rsid w:val="00D21568"/>
    <w:rsid w:val="00D244CC"/>
    <w:rsid w:val="00D24981"/>
    <w:rsid w:val="00D264E5"/>
    <w:rsid w:val="00D26885"/>
    <w:rsid w:val="00D276EE"/>
    <w:rsid w:val="00D27ECF"/>
    <w:rsid w:val="00D30C7E"/>
    <w:rsid w:val="00D31EC5"/>
    <w:rsid w:val="00D33B8F"/>
    <w:rsid w:val="00D36D56"/>
    <w:rsid w:val="00D404CE"/>
    <w:rsid w:val="00D40572"/>
    <w:rsid w:val="00D45E7E"/>
    <w:rsid w:val="00D47CFE"/>
    <w:rsid w:val="00D50DBE"/>
    <w:rsid w:val="00D528A6"/>
    <w:rsid w:val="00D52C29"/>
    <w:rsid w:val="00D53B85"/>
    <w:rsid w:val="00D573E2"/>
    <w:rsid w:val="00D57948"/>
    <w:rsid w:val="00D60420"/>
    <w:rsid w:val="00D625EE"/>
    <w:rsid w:val="00D6394B"/>
    <w:rsid w:val="00D63CB4"/>
    <w:rsid w:val="00D64F8B"/>
    <w:rsid w:val="00D67B89"/>
    <w:rsid w:val="00D70B77"/>
    <w:rsid w:val="00D71965"/>
    <w:rsid w:val="00D72B2C"/>
    <w:rsid w:val="00D72C62"/>
    <w:rsid w:val="00D76041"/>
    <w:rsid w:val="00D77784"/>
    <w:rsid w:val="00D7792D"/>
    <w:rsid w:val="00D829A2"/>
    <w:rsid w:val="00D82E79"/>
    <w:rsid w:val="00D8363D"/>
    <w:rsid w:val="00D83AA1"/>
    <w:rsid w:val="00D843D6"/>
    <w:rsid w:val="00D86360"/>
    <w:rsid w:val="00D878F7"/>
    <w:rsid w:val="00D90420"/>
    <w:rsid w:val="00D93BBD"/>
    <w:rsid w:val="00D97A95"/>
    <w:rsid w:val="00DA0FED"/>
    <w:rsid w:val="00DA4A15"/>
    <w:rsid w:val="00DA5204"/>
    <w:rsid w:val="00DA7488"/>
    <w:rsid w:val="00DB1D04"/>
    <w:rsid w:val="00DB2D8A"/>
    <w:rsid w:val="00DB361D"/>
    <w:rsid w:val="00DB49A5"/>
    <w:rsid w:val="00DB4B82"/>
    <w:rsid w:val="00DB581B"/>
    <w:rsid w:val="00DB61AE"/>
    <w:rsid w:val="00DB62E0"/>
    <w:rsid w:val="00DB75DC"/>
    <w:rsid w:val="00DB7E25"/>
    <w:rsid w:val="00DC0BEA"/>
    <w:rsid w:val="00DC26B6"/>
    <w:rsid w:val="00DC405E"/>
    <w:rsid w:val="00DC5CD4"/>
    <w:rsid w:val="00DD114E"/>
    <w:rsid w:val="00DD26AF"/>
    <w:rsid w:val="00DD3BF9"/>
    <w:rsid w:val="00DD4ABE"/>
    <w:rsid w:val="00DD527B"/>
    <w:rsid w:val="00DE281E"/>
    <w:rsid w:val="00DE5CB2"/>
    <w:rsid w:val="00DF15B5"/>
    <w:rsid w:val="00DF3061"/>
    <w:rsid w:val="00DF78F4"/>
    <w:rsid w:val="00E0116B"/>
    <w:rsid w:val="00E06DEF"/>
    <w:rsid w:val="00E1213A"/>
    <w:rsid w:val="00E12829"/>
    <w:rsid w:val="00E13E8D"/>
    <w:rsid w:val="00E221E3"/>
    <w:rsid w:val="00E25A98"/>
    <w:rsid w:val="00E36AF0"/>
    <w:rsid w:val="00E37C79"/>
    <w:rsid w:val="00E403DE"/>
    <w:rsid w:val="00E44E30"/>
    <w:rsid w:val="00E44EFF"/>
    <w:rsid w:val="00E4798A"/>
    <w:rsid w:val="00E53512"/>
    <w:rsid w:val="00E5352B"/>
    <w:rsid w:val="00E536AE"/>
    <w:rsid w:val="00E53807"/>
    <w:rsid w:val="00E5411A"/>
    <w:rsid w:val="00E55111"/>
    <w:rsid w:val="00E56846"/>
    <w:rsid w:val="00E60E5F"/>
    <w:rsid w:val="00E645E9"/>
    <w:rsid w:val="00E64C7B"/>
    <w:rsid w:val="00E65D42"/>
    <w:rsid w:val="00E67A62"/>
    <w:rsid w:val="00E70D07"/>
    <w:rsid w:val="00E71938"/>
    <w:rsid w:val="00E72D2F"/>
    <w:rsid w:val="00E7350A"/>
    <w:rsid w:val="00E738BC"/>
    <w:rsid w:val="00E749B4"/>
    <w:rsid w:val="00E75679"/>
    <w:rsid w:val="00E82866"/>
    <w:rsid w:val="00E96578"/>
    <w:rsid w:val="00EA000F"/>
    <w:rsid w:val="00EA1E2C"/>
    <w:rsid w:val="00EA3523"/>
    <w:rsid w:val="00EA4E43"/>
    <w:rsid w:val="00EA53E8"/>
    <w:rsid w:val="00EA5C9F"/>
    <w:rsid w:val="00EA6CC1"/>
    <w:rsid w:val="00EA6EDE"/>
    <w:rsid w:val="00EA6F14"/>
    <w:rsid w:val="00EB2287"/>
    <w:rsid w:val="00EB3A90"/>
    <w:rsid w:val="00EB3B8A"/>
    <w:rsid w:val="00EB4D9F"/>
    <w:rsid w:val="00EB4FE8"/>
    <w:rsid w:val="00EB5AD0"/>
    <w:rsid w:val="00EB6654"/>
    <w:rsid w:val="00EC137F"/>
    <w:rsid w:val="00EC6D7B"/>
    <w:rsid w:val="00EC77CC"/>
    <w:rsid w:val="00ED40BA"/>
    <w:rsid w:val="00ED454F"/>
    <w:rsid w:val="00ED4C25"/>
    <w:rsid w:val="00ED6EA2"/>
    <w:rsid w:val="00EE36A4"/>
    <w:rsid w:val="00EE4684"/>
    <w:rsid w:val="00EF0D94"/>
    <w:rsid w:val="00EF1C4D"/>
    <w:rsid w:val="00EF2A44"/>
    <w:rsid w:val="00EF2DFF"/>
    <w:rsid w:val="00EF42EE"/>
    <w:rsid w:val="00EF6332"/>
    <w:rsid w:val="00EF7F34"/>
    <w:rsid w:val="00F01FD3"/>
    <w:rsid w:val="00F03171"/>
    <w:rsid w:val="00F036DF"/>
    <w:rsid w:val="00F0419C"/>
    <w:rsid w:val="00F106F9"/>
    <w:rsid w:val="00F116B7"/>
    <w:rsid w:val="00F136D5"/>
    <w:rsid w:val="00F145F9"/>
    <w:rsid w:val="00F147FA"/>
    <w:rsid w:val="00F17375"/>
    <w:rsid w:val="00F21595"/>
    <w:rsid w:val="00F22544"/>
    <w:rsid w:val="00F230D6"/>
    <w:rsid w:val="00F25C06"/>
    <w:rsid w:val="00F265C2"/>
    <w:rsid w:val="00F32029"/>
    <w:rsid w:val="00F355AB"/>
    <w:rsid w:val="00F35DA9"/>
    <w:rsid w:val="00F431DA"/>
    <w:rsid w:val="00F43979"/>
    <w:rsid w:val="00F453B5"/>
    <w:rsid w:val="00F46B2A"/>
    <w:rsid w:val="00F53F30"/>
    <w:rsid w:val="00F54805"/>
    <w:rsid w:val="00F5482D"/>
    <w:rsid w:val="00F54F49"/>
    <w:rsid w:val="00F55D32"/>
    <w:rsid w:val="00F563A1"/>
    <w:rsid w:val="00F56403"/>
    <w:rsid w:val="00F56728"/>
    <w:rsid w:val="00F60CFB"/>
    <w:rsid w:val="00F62F9E"/>
    <w:rsid w:val="00F65DB0"/>
    <w:rsid w:val="00F7024D"/>
    <w:rsid w:val="00F71244"/>
    <w:rsid w:val="00F71618"/>
    <w:rsid w:val="00F72ECF"/>
    <w:rsid w:val="00F74901"/>
    <w:rsid w:val="00F74BC3"/>
    <w:rsid w:val="00F76DB6"/>
    <w:rsid w:val="00F77D7B"/>
    <w:rsid w:val="00F80817"/>
    <w:rsid w:val="00F82CB5"/>
    <w:rsid w:val="00F84734"/>
    <w:rsid w:val="00F86F9C"/>
    <w:rsid w:val="00F9058B"/>
    <w:rsid w:val="00F91A51"/>
    <w:rsid w:val="00F942BC"/>
    <w:rsid w:val="00F9471C"/>
    <w:rsid w:val="00F97438"/>
    <w:rsid w:val="00FA1456"/>
    <w:rsid w:val="00FA2A44"/>
    <w:rsid w:val="00FA5E9B"/>
    <w:rsid w:val="00FB2D19"/>
    <w:rsid w:val="00FB35D2"/>
    <w:rsid w:val="00FB58EE"/>
    <w:rsid w:val="00FB6405"/>
    <w:rsid w:val="00FB76D3"/>
    <w:rsid w:val="00FB7CFF"/>
    <w:rsid w:val="00FC32DB"/>
    <w:rsid w:val="00FC5F9E"/>
    <w:rsid w:val="00FD0233"/>
    <w:rsid w:val="00FD06DD"/>
    <w:rsid w:val="00FD38E5"/>
    <w:rsid w:val="00FD43BF"/>
    <w:rsid w:val="00FD5528"/>
    <w:rsid w:val="00FD56D1"/>
    <w:rsid w:val="00FD5C90"/>
    <w:rsid w:val="00FD647F"/>
    <w:rsid w:val="00FD6D4F"/>
    <w:rsid w:val="00FE1644"/>
    <w:rsid w:val="00FE1999"/>
    <w:rsid w:val="00FE5C64"/>
    <w:rsid w:val="00FE6F8C"/>
    <w:rsid w:val="00FF39B8"/>
    <w:rsid w:val="00FF3C58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0277BB-F634-404D-964F-581DDF91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E2802"/>
    <w:pPr>
      <w:keepNext/>
      <w:keepLines/>
      <w:spacing w:before="240" w:after="600"/>
      <w:jc w:val="right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Titre2">
    <w:name w:val="heading 2"/>
    <w:aliases w:val="Commentaires"/>
    <w:basedOn w:val="Normal"/>
    <w:next w:val="Normal"/>
    <w:link w:val="Titre2Car"/>
    <w:uiPriority w:val="9"/>
    <w:unhideWhenUsed/>
    <w:qFormat/>
    <w:rsid w:val="00B1218E"/>
    <w:pPr>
      <w:keepNext/>
      <w:keepLines/>
      <w:spacing w:before="40"/>
      <w:outlineLvl w:val="1"/>
    </w:pPr>
    <w:rPr>
      <w:rFonts w:ascii="Baskerville Old Face" w:eastAsiaTheme="majorEastAsia" w:hAnsi="Baskerville Old Face" w:cstheme="majorBidi"/>
      <w:color w:val="000000" w:themeColor="text1"/>
      <w:szCs w:val="26"/>
      <w:lang w:val="en-GB" w:eastAsia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511A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Cs w:val="24"/>
      <w:lang w:val="en-GB" w:eastAsia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A5E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4B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1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4B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4B3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4B3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8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78D7"/>
  </w:style>
  <w:style w:type="paragraph" w:styleId="Pieddepage">
    <w:name w:val="footer"/>
    <w:basedOn w:val="Normal"/>
    <w:link w:val="PieddepageCar"/>
    <w:uiPriority w:val="99"/>
    <w:unhideWhenUsed/>
    <w:rsid w:val="006E7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8D7"/>
  </w:style>
  <w:style w:type="character" w:customStyle="1" w:styleId="Titre1Car">
    <w:name w:val="Titre 1 Car"/>
    <w:basedOn w:val="Policepardfaut"/>
    <w:link w:val="Titre1"/>
    <w:uiPriority w:val="9"/>
    <w:rsid w:val="004E2802"/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character" w:customStyle="1" w:styleId="Titre2Car">
    <w:name w:val="Titre 2 Car"/>
    <w:aliases w:val="Commentaires Car"/>
    <w:basedOn w:val="Policepardfaut"/>
    <w:link w:val="Titre2"/>
    <w:uiPriority w:val="9"/>
    <w:rsid w:val="00B1218E"/>
    <w:rPr>
      <w:rFonts w:ascii="Baskerville Old Face" w:eastAsiaTheme="majorEastAsia" w:hAnsi="Baskerville Old Face" w:cstheme="majorBidi"/>
      <w:color w:val="000000" w:themeColor="text1"/>
      <w:sz w:val="21"/>
      <w:szCs w:val="26"/>
      <w:lang w:val="en-GB" w:eastAsia="en-GB"/>
    </w:rPr>
  </w:style>
  <w:style w:type="character" w:customStyle="1" w:styleId="Titre3Car">
    <w:name w:val="Titre 3 Car"/>
    <w:basedOn w:val="Policepardfaut"/>
    <w:link w:val="Titre3"/>
    <w:uiPriority w:val="9"/>
    <w:rsid w:val="0082511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11A"/>
    <w:rPr>
      <w:rFonts w:ascii="Tahoma" w:eastAsia="Times New Roman" w:hAnsi="Tahoma" w:cs="Tahoma"/>
      <w:b/>
      <w:sz w:val="16"/>
      <w:szCs w:val="16"/>
      <w:lang w:val="en-GB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11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511A"/>
    <w:pPr>
      <w:tabs>
        <w:tab w:val="left" w:pos="4245"/>
      </w:tabs>
      <w:spacing w:before="0" w:after="500" w:line="276" w:lineRule="auto"/>
      <w:outlineLvl w:val="9"/>
    </w:pPr>
    <w:rPr>
      <w:b w:val="0"/>
      <w:bCs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36580"/>
    <w:pPr>
      <w:tabs>
        <w:tab w:val="right" w:leader="dot" w:pos="5921"/>
      </w:tabs>
      <w:spacing w:after="100"/>
    </w:pPr>
    <w:rPr>
      <w:rFonts w:eastAsia="Times New Roman" w:cs="Times New Roman"/>
      <w:noProof/>
      <w:sz w:val="22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82511A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B32B22"/>
    <w:pPr>
      <w:spacing w:after="0" w:line="240" w:lineRule="auto"/>
    </w:pPr>
    <w:rPr>
      <w:rFonts w:ascii="Century Schoolbook" w:eastAsia="Times New Roman" w:hAnsi="Century Schoolbook" w:cs="Times New Roman"/>
      <w:i/>
      <w:sz w:val="20"/>
      <w:szCs w:val="24"/>
      <w:lang w:val="en-GB" w:eastAsia="en-GB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32B22"/>
    <w:rPr>
      <w:rFonts w:ascii="Century Schoolbook" w:eastAsia="Times New Roman" w:hAnsi="Century Schoolbook" w:cs="Times New Roman"/>
      <w:i/>
      <w:sz w:val="20"/>
      <w:szCs w:val="24"/>
      <w:lang w:val="en-GB" w:eastAsia="en-GB"/>
    </w:rPr>
  </w:style>
  <w:style w:type="paragraph" w:styleId="TM2">
    <w:name w:val="toc 2"/>
    <w:basedOn w:val="Normal"/>
    <w:next w:val="Normal"/>
    <w:autoRedefine/>
    <w:uiPriority w:val="39"/>
    <w:unhideWhenUsed/>
    <w:rsid w:val="0082511A"/>
    <w:pPr>
      <w:spacing w:after="100" w:line="276" w:lineRule="auto"/>
      <w:ind w:left="220"/>
    </w:pPr>
    <w:rPr>
      <w:rFonts w:asciiTheme="minorHAnsi" w:eastAsiaTheme="minorEastAsia" w:hAnsiTheme="minorHAnsi"/>
      <w:b/>
      <w:sz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82511A"/>
    <w:pPr>
      <w:spacing w:after="100" w:line="276" w:lineRule="auto"/>
      <w:ind w:left="440"/>
    </w:pPr>
    <w:rPr>
      <w:rFonts w:asciiTheme="minorHAnsi" w:eastAsiaTheme="minorEastAsia" w:hAnsiTheme="minorHAnsi"/>
      <w:b/>
      <w:sz w:val="22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82511A"/>
    <w:pPr>
      <w:spacing w:after="100" w:line="276" w:lineRule="auto"/>
      <w:ind w:left="660"/>
    </w:pPr>
    <w:rPr>
      <w:rFonts w:asciiTheme="minorHAnsi" w:eastAsiaTheme="minorEastAsia" w:hAnsiTheme="minorHAnsi"/>
      <w:b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2511A"/>
    <w:pPr>
      <w:spacing w:after="100" w:line="276" w:lineRule="auto"/>
      <w:ind w:left="880"/>
    </w:pPr>
    <w:rPr>
      <w:rFonts w:asciiTheme="minorHAnsi" w:eastAsiaTheme="minorEastAsia" w:hAnsiTheme="minorHAnsi"/>
      <w:b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2511A"/>
    <w:pPr>
      <w:spacing w:after="100" w:line="276" w:lineRule="auto"/>
      <w:ind w:left="1100"/>
    </w:pPr>
    <w:rPr>
      <w:rFonts w:asciiTheme="minorHAnsi" w:eastAsiaTheme="minorEastAsia" w:hAnsiTheme="minorHAnsi"/>
      <w:b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2511A"/>
    <w:pPr>
      <w:spacing w:after="100" w:line="276" w:lineRule="auto"/>
      <w:ind w:left="1320"/>
    </w:pPr>
    <w:rPr>
      <w:rFonts w:asciiTheme="minorHAnsi" w:eastAsiaTheme="minorEastAsia" w:hAnsiTheme="minorHAnsi"/>
      <w:b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2511A"/>
    <w:pPr>
      <w:spacing w:after="100" w:line="276" w:lineRule="auto"/>
      <w:ind w:left="1540"/>
    </w:pPr>
    <w:rPr>
      <w:rFonts w:asciiTheme="minorHAnsi" w:eastAsiaTheme="minorEastAsia" w:hAnsiTheme="minorHAnsi"/>
      <w:b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2511A"/>
    <w:pPr>
      <w:spacing w:after="100" w:line="276" w:lineRule="auto"/>
      <w:ind w:left="1760"/>
    </w:pPr>
    <w:rPr>
      <w:rFonts w:asciiTheme="minorHAnsi" w:eastAsiaTheme="minorEastAsia" w:hAnsiTheme="minorHAnsi"/>
      <w:b/>
      <w:sz w:val="22"/>
      <w:lang w:eastAsia="fr-FR"/>
    </w:rPr>
  </w:style>
  <w:style w:type="paragraph" w:styleId="Titre">
    <w:name w:val="Title"/>
    <w:basedOn w:val="Normal"/>
    <w:next w:val="Normal"/>
    <w:link w:val="TitreCar"/>
    <w:qFormat/>
    <w:rsid w:val="0082511A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n-GB" w:eastAsia="en-GB"/>
    </w:rPr>
  </w:style>
  <w:style w:type="character" w:customStyle="1" w:styleId="TitreCar">
    <w:name w:val="Titre Car"/>
    <w:basedOn w:val="Policepardfaut"/>
    <w:link w:val="Titre"/>
    <w:rsid w:val="0082511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NormalWeb">
    <w:name w:val="Normal (Web)"/>
    <w:basedOn w:val="Normal"/>
    <w:uiPriority w:val="99"/>
    <w:unhideWhenUsed/>
    <w:rsid w:val="0082511A"/>
    <w:pPr>
      <w:spacing w:before="100" w:beforeAutospacing="1" w:after="100" w:afterAutospacing="1"/>
    </w:pPr>
    <w:rPr>
      <w:rFonts w:eastAsiaTheme="minorEastAsia" w:cs="Times New Roman"/>
      <w:b/>
      <w:szCs w:val="24"/>
      <w:lang w:eastAsia="fr-FR"/>
    </w:rPr>
  </w:style>
  <w:style w:type="character" w:styleId="lev">
    <w:name w:val="Strong"/>
    <w:basedOn w:val="Policepardfaut"/>
    <w:uiPriority w:val="22"/>
    <w:qFormat/>
    <w:rsid w:val="0082511A"/>
    <w:rPr>
      <w:b/>
      <w:bCs/>
    </w:rPr>
  </w:style>
  <w:style w:type="character" w:styleId="Accentuation">
    <w:name w:val="Emphasis"/>
    <w:basedOn w:val="Policepardfaut"/>
    <w:uiPriority w:val="20"/>
    <w:qFormat/>
    <w:rsid w:val="0082511A"/>
    <w:rPr>
      <w:i/>
      <w:iCs/>
    </w:rPr>
  </w:style>
  <w:style w:type="paragraph" w:styleId="Paragraphedeliste">
    <w:name w:val="List Paragraph"/>
    <w:basedOn w:val="Normal"/>
    <w:uiPriority w:val="34"/>
    <w:qFormat/>
    <w:rsid w:val="0082511A"/>
    <w:pPr>
      <w:ind w:left="720" w:right="284"/>
      <w:contextualSpacing/>
    </w:pPr>
    <w:rPr>
      <w:rFonts w:eastAsia="Times New Roman" w:cs="Times New Roman"/>
      <w:b/>
      <w:szCs w:val="24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511A"/>
    <w:rPr>
      <w:rFonts w:eastAsia="Times New Roman" w:cs="Times New Roman"/>
      <w:b/>
      <w:sz w:val="20"/>
      <w:szCs w:val="20"/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511A"/>
    <w:rPr>
      <w:rFonts w:ascii="Century Schoolbook" w:eastAsia="Times New Roman" w:hAnsi="Century Schoolbook" w:cs="Times New Roman"/>
      <w:sz w:val="20"/>
      <w:szCs w:val="20"/>
      <w:lang w:val="en-GB" w:eastAsia="en-GB"/>
    </w:rPr>
  </w:style>
  <w:style w:type="character" w:styleId="Appelnotedebasdep">
    <w:name w:val="footnote reference"/>
    <w:basedOn w:val="Policepardfaut"/>
    <w:uiPriority w:val="99"/>
    <w:semiHidden/>
    <w:unhideWhenUsed/>
    <w:rsid w:val="0082511A"/>
    <w:rPr>
      <w:vertAlign w:val="superscript"/>
    </w:rPr>
  </w:style>
  <w:style w:type="character" w:customStyle="1" w:styleId="tlfcdefinition">
    <w:name w:val="tlf_cdefinition"/>
    <w:basedOn w:val="Policepardfaut"/>
    <w:rsid w:val="0082511A"/>
  </w:style>
  <w:style w:type="character" w:styleId="Lienhypertextesuivivisit">
    <w:name w:val="FollowedHyperlink"/>
    <w:basedOn w:val="Policepardfaut"/>
    <w:uiPriority w:val="99"/>
    <w:semiHidden/>
    <w:unhideWhenUsed/>
    <w:rsid w:val="008F1436"/>
    <w:rPr>
      <w:color w:val="800080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14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143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14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1436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posted">
    <w:name w:val="posted"/>
    <w:basedOn w:val="Normal"/>
    <w:rsid w:val="008F1436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A5E9B"/>
    <w:rPr>
      <w:rFonts w:asciiTheme="majorHAnsi" w:eastAsiaTheme="majorEastAsia" w:hAnsiTheme="majorHAnsi" w:cstheme="majorBidi"/>
      <w:i/>
      <w:iCs/>
      <w:color w:val="2F5496" w:themeColor="accent1" w:themeShade="BF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1D1038"/>
    <w:rPr>
      <w:rFonts w:asciiTheme="majorHAnsi" w:eastAsiaTheme="majorEastAsia" w:hAnsiTheme="majorHAnsi" w:cstheme="majorBidi"/>
      <w:color w:val="1F3763" w:themeColor="accent1" w:themeShade="7F"/>
      <w:sz w:val="21"/>
    </w:rPr>
  </w:style>
  <w:style w:type="table" w:styleId="Grilledutableau">
    <w:name w:val="Table Grid"/>
    <w:basedOn w:val="TableauNormal"/>
    <w:uiPriority w:val="39"/>
    <w:rsid w:val="00D7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1">
    <w:name w:val="Item 1"/>
    <w:link w:val="Item1CarCar"/>
    <w:locked/>
    <w:rsid w:val="00077C07"/>
    <w:pPr>
      <w:numPr>
        <w:numId w:val="10"/>
      </w:numPr>
      <w:spacing w:before="60" w:after="0" w:line="240" w:lineRule="auto"/>
      <w:ind w:left="357" w:hanging="357"/>
      <w:jc w:val="both"/>
    </w:pPr>
    <w:rPr>
      <w:rFonts w:ascii="Century Schoolbook" w:eastAsia="Times New Roman" w:hAnsi="Century Schoolbook" w:cs="Times New Roman"/>
      <w:sz w:val="24"/>
      <w:szCs w:val="24"/>
      <w:lang w:eastAsia="fr-FR"/>
    </w:rPr>
  </w:style>
  <w:style w:type="character" w:customStyle="1" w:styleId="Item1CarCar">
    <w:name w:val="Item 1 Car Car"/>
    <w:basedOn w:val="Policepardfaut"/>
    <w:link w:val="Item1"/>
    <w:locked/>
    <w:rsid w:val="00077C07"/>
    <w:rPr>
      <w:rFonts w:ascii="Century Schoolbook" w:eastAsia="Times New Roman" w:hAnsi="Century Schoolbook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13DF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13DF2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13DF2"/>
    <w:rPr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B34B3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34B3A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34B3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34B3A"/>
    <w:rPr>
      <w:rFonts w:ascii="Times New Roman" w:hAnsi="Times New Roman"/>
      <w:i/>
      <w:iCs/>
      <w:sz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34B3A"/>
  </w:style>
  <w:style w:type="paragraph" w:styleId="Citation">
    <w:name w:val="Quote"/>
    <w:basedOn w:val="Normal"/>
    <w:next w:val="Normal"/>
    <w:link w:val="CitationCar"/>
    <w:uiPriority w:val="29"/>
    <w:qFormat/>
    <w:rsid w:val="00B34B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34B3A"/>
    <w:rPr>
      <w:rFonts w:ascii="Times New Roman" w:hAnsi="Times New Roman"/>
      <w:i/>
      <w:iCs/>
      <w:color w:val="404040" w:themeColor="text1" w:themeTint="BF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4B3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4B3A"/>
    <w:rPr>
      <w:rFonts w:ascii="Times New Roman" w:hAnsi="Times New Roman"/>
      <w:i/>
      <w:iCs/>
      <w:color w:val="4472C4" w:themeColor="accent1"/>
      <w:sz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B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4B3A"/>
    <w:rPr>
      <w:rFonts w:ascii="Times New Roman" w:hAnsi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34B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34B3A"/>
    <w:rPr>
      <w:rFonts w:ascii="Times New Roman" w:hAnsi="Times New Roman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34B3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34B3A"/>
    <w:rPr>
      <w:rFonts w:ascii="Times New Roman" w:hAnsi="Times New Roman"/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4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4B3A"/>
    <w:rPr>
      <w:rFonts w:ascii="Times New Roman" w:hAnsi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34B3A"/>
  </w:style>
  <w:style w:type="character" w:customStyle="1" w:styleId="DateCar">
    <w:name w:val="Date Car"/>
    <w:basedOn w:val="Policepardfaut"/>
    <w:link w:val="Date"/>
    <w:uiPriority w:val="99"/>
    <w:semiHidden/>
    <w:rsid w:val="00B34B3A"/>
    <w:rPr>
      <w:rFonts w:ascii="Times New Roman" w:hAnsi="Times New Roman"/>
      <w:sz w:val="24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34B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34B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34B3A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34B3A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34B3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34B3A"/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4B3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4B3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4B3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4B3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4B3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4B3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4B3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4B3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4B3A"/>
    <w:pPr>
      <w:ind w:left="2160" w:hanging="2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34B3A"/>
    <w:pPr>
      <w:spacing w:after="200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B34B3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B3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B3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34B3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34B3A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B34B3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34B3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34B3A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34B3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34B3A"/>
    <w:pPr>
      <w:numPr>
        <w:numId w:val="1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B34B3A"/>
    <w:pPr>
      <w:numPr>
        <w:numId w:val="1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34B3A"/>
    <w:pPr>
      <w:numPr>
        <w:numId w:val="1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34B3A"/>
    <w:pPr>
      <w:numPr>
        <w:numId w:val="1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34B3A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34B3A"/>
    <w:pPr>
      <w:numPr>
        <w:numId w:val="2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34B3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34B3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34B3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34B3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34B3A"/>
    <w:pPr>
      <w:spacing w:after="120"/>
      <w:ind w:left="1415"/>
      <w:contextualSpacing/>
    </w:pPr>
  </w:style>
  <w:style w:type="paragraph" w:styleId="Normalcentr">
    <w:name w:val="Block Text"/>
    <w:basedOn w:val="Normal"/>
    <w:uiPriority w:val="99"/>
    <w:semiHidden/>
    <w:unhideWhenUsed/>
    <w:rsid w:val="00B34B3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B3A"/>
    <w:rPr>
      <w:rFonts w:ascii="Times New Roman" w:hAnsi="Times New Roman"/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34B3A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4B3A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34B3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34B3A"/>
    <w:rPr>
      <w:rFonts w:ascii="Times New Roman" w:hAnsi="Times New Roman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34B3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34B3A"/>
    <w:rPr>
      <w:rFonts w:ascii="Times New Roman" w:hAnsi="Times New Roman"/>
      <w:sz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34B3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34B3A"/>
    <w:rPr>
      <w:rFonts w:ascii="Times New Roman" w:hAnsi="Times New Roman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34B3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34B3A"/>
    <w:rPr>
      <w:rFonts w:ascii="Times New Roman" w:hAnsi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34B3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34B3A"/>
    <w:rPr>
      <w:rFonts w:ascii="Times New Roman" w:hAnsi="Times New Roman"/>
      <w:sz w:val="24"/>
    </w:rPr>
  </w:style>
  <w:style w:type="paragraph" w:styleId="Retraitnormal">
    <w:name w:val="Normal Indent"/>
    <w:basedOn w:val="Normal"/>
    <w:uiPriority w:val="99"/>
    <w:semiHidden/>
    <w:unhideWhenUsed/>
    <w:rsid w:val="00B34B3A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34B3A"/>
  </w:style>
  <w:style w:type="character" w:customStyle="1" w:styleId="SalutationsCar">
    <w:name w:val="Salutations Car"/>
    <w:basedOn w:val="Policepardfaut"/>
    <w:link w:val="Salutations"/>
    <w:uiPriority w:val="99"/>
    <w:semiHidden/>
    <w:rsid w:val="00B34B3A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B34B3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34B3A"/>
    <w:rPr>
      <w:rFonts w:ascii="Times New Roman" w:hAnsi="Times New Roman"/>
      <w:sz w:val="24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34B3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34B3A"/>
    <w:rPr>
      <w:rFonts w:ascii="Times New Roman" w:hAnsi="Times New Roman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4B3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B34B3A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34B3A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34B3A"/>
    <w:pPr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B34B3A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34B3A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B34B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34B3A"/>
    <w:rPr>
      <w:rFonts w:ascii="Consolas" w:hAnsi="Consolas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34B3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34B3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34B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34B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34B3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34B3A"/>
    <w:rPr>
      <w:rFonts w:ascii="Times New Roman" w:hAnsi="Times New Roman"/>
      <w:sz w:val="24"/>
    </w:rPr>
  </w:style>
  <w:style w:type="paragraph" w:styleId="Titreindex">
    <w:name w:val="index heading"/>
    <w:basedOn w:val="Normal"/>
    <w:next w:val="Index1"/>
    <w:uiPriority w:val="99"/>
    <w:semiHidden/>
    <w:unhideWhenUsed/>
    <w:rsid w:val="00B34B3A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B34B3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7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3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7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5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0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5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7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5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5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0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1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6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5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8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3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2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2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33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8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6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1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2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1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4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0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81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7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91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1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1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22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3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0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6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3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4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3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2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5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78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4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4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1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63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7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3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7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0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9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2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4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27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8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0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5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4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7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2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4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4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6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2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0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0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1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9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2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76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3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9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4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3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6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5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6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5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0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4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63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3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7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1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5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5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8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2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4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0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7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4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7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2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4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7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9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1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6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51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6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6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8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0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5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2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1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6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0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73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0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5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8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82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4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6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0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91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4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9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5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42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4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1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79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5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2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7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1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8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8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9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8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19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8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0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7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7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3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8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8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4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3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7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33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ardssurunevissansfin.hautetfort.com/archive/2011/04/04/pranayam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ardssurunevissansfin.hautetfort.com/archive/2011/02/19/jazz-danc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Livres%20personnels\Errances,%20picto&#232;mes\18-05-24%20Picto&#232;mes%20A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50D5-D96F-4BAA-857D-07B1924D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18-05-24 Pictoèmes A5.dotx</Template>
  <TotalTime>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26</vt:i4>
      </vt:variant>
    </vt:vector>
  </HeadingPairs>
  <TitlesOfParts>
    <vt:vector size="27" baseType="lpstr">
      <vt:lpstr/>
      <vt:lpstr>Sommeil</vt:lpstr>
      <vt:lpstr>La solitude collective</vt:lpstr>
      <vt:lpstr>Silence, on pense…</vt:lpstr>
      <vt:lpstr>    Tout bouillonne en lui. Fébrilement installé devant sa table, il est transparent</vt:lpstr>
      <vt:lpstr>    Mais qu’il est bon d’être ainsi suspendu entre ciel et terre aux heures où tous </vt:lpstr>
      <vt:lpstr/>
      <vt:lpstr>Jethsémani</vt:lpstr>
      <vt:lpstr>    </vt:lpstr>
      <vt:lpstr>    Dans le désert des sentiments humains, Jésus accueille Judas, "mais malheureux l</vt:lpstr>
      <vt:lpstr>Gisant</vt:lpstr>
      <vt:lpstr>    </vt:lpstr>
      <vt:lpstr>    « On a tort de sourire du héros qui git en scène, blessé à mort et qui chante un</vt:lpstr>
      <vt:lpstr>    Frantz Kafka, Lettres à Milena (Posthume, 1952)</vt:lpstr>
      <vt:lpstr>Instant d’éternité </vt:lpstr>
      <vt:lpstr>Le kouan</vt:lpstr>
      <vt:lpstr>    </vt:lpstr>
      <vt:lpstr>    Le kouan, c’est la contemplation d’un être sur le monde, en prenant de la hauteu</vt:lpstr>
      <vt:lpstr>Jérémiade</vt:lpstr>
      <vt:lpstr>    </vt:lpstr>
      <vt:lpstr>    « Pourquoi ma souffrance est-elle continuelle ? », crie Jérémie. </vt:lpstr>
      <vt:lpstr>    Et il conclut : « Maudit soit le jour où je suis né ! »</vt:lpstr>
      <vt:lpstr>La danse de l'esquive</vt:lpstr>
      <vt:lpstr>Mobilité universelle</vt:lpstr>
      <vt:lpstr>Prânâyâma</vt:lpstr>
      <vt:lpstr>Errance</vt:lpstr>
      <vt:lpstr>Jazz dance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4</cp:revision>
  <cp:lastPrinted>2019-04-23T08:39:00Z</cp:lastPrinted>
  <dcterms:created xsi:type="dcterms:W3CDTF">2019-05-23T04:13:00Z</dcterms:created>
  <dcterms:modified xsi:type="dcterms:W3CDTF">2019-05-23T04:15:00Z</dcterms:modified>
</cp:coreProperties>
</file>